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CFA3" w14:textId="77777777" w:rsidR="00D510C1" w:rsidRPr="00D765B9" w:rsidRDefault="00D765B9">
      <w:bookmarkStart w:id="0" w:name="_GoBack"/>
      <w:bookmarkEnd w:id="0"/>
      <w:r>
        <w:rPr>
          <w:noProof/>
        </w:rPr>
        <w:drawing>
          <wp:anchor distT="0" distB="0" distL="114300" distR="114300" simplePos="0" relativeHeight="251658240" behindDoc="0" locked="0" layoutInCell="1" allowOverlap="1" wp14:anchorId="1A74D9C9" wp14:editId="0FD3BF1A">
            <wp:simplePos x="0" y="0"/>
            <wp:positionH relativeFrom="margin">
              <wp:align>left</wp:align>
            </wp:positionH>
            <wp:positionV relativeFrom="page">
              <wp:posOffset>512445</wp:posOffset>
            </wp:positionV>
            <wp:extent cx="1544400" cy="497672"/>
            <wp:effectExtent l="0" t="0" r="0" b="0"/>
            <wp:wrapNone/>
            <wp:docPr id="3" name="MSF_LOGO_20230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400" cy="497672"/>
                    </a:xfrm>
                    <a:prstGeom prst="rect">
                      <a:avLst/>
                    </a:prstGeom>
                  </pic:spPr>
                </pic:pic>
              </a:graphicData>
            </a:graphic>
            <wp14:sizeRelH relativeFrom="margin">
              <wp14:pctWidth>0</wp14:pctWidth>
            </wp14:sizeRelH>
            <wp14:sizeRelV relativeFrom="margin">
              <wp14:pctHeight>0</wp14:pctHeight>
            </wp14:sizeRelV>
          </wp:anchor>
        </w:drawing>
      </w:r>
    </w:p>
    <w:p w14:paraId="28457A0E" w14:textId="77777777" w:rsidR="00D510C1" w:rsidRPr="00E20A41" w:rsidRDefault="004F23E2">
      <w:pPr>
        <w:pStyle w:val="Adresse"/>
        <w:framePr w:wrap="notBeside" w:x="1129" w:y="2377"/>
        <w:rPr>
          <w:lang w:val="en-US"/>
        </w:rPr>
      </w:pPr>
      <w:sdt>
        <w:sdtPr>
          <w:rPr>
            <w:lang w:val="en-US"/>
          </w:rPr>
          <w:alias w:val="(Dokument, Modtager) Navn 1"/>
          <w:id w:val="-1263521459"/>
          <w:placeholder>
            <w:docPart w:val="522CD4A2541345D2A95619538916DC48"/>
          </w:placeholder>
          <w:dataBinding w:prefixMappings="xmlns:ns0='Captia'" w:xpath="/ns0:Root[1]/ns0:record/ns0:parties/ns0:party[@role='Modtager']/ns0:Content[@id='name:name1']/ns0:Value[1]" w:storeItemID="{00000000-0000-0000-0000-000000000000}"/>
          <w:text/>
        </w:sdtPr>
        <w:sdtEndPr/>
        <w:sdtContent/>
      </w:sdt>
    </w:p>
    <w:p w14:paraId="0C683CC3" w14:textId="77777777" w:rsidR="00D510C1" w:rsidRPr="00E20A41" w:rsidRDefault="00D510C1">
      <w:pPr>
        <w:pStyle w:val="Adresse"/>
        <w:framePr w:wrap="notBeside" w:x="1129" w:y="2377"/>
        <w:rPr>
          <w:lang w:val="en-US"/>
        </w:rPr>
      </w:pPr>
    </w:p>
    <w:sdt>
      <w:sdtPr>
        <w:rPr>
          <w:lang w:val="en-US"/>
        </w:rPr>
        <w:alias w:val="(Dokument, Modtager) Adresse 3"/>
        <w:id w:val="1547876036"/>
        <w:placeholder>
          <w:docPart w:val="8B9CE822BBAB449E95BAF71667621D90"/>
        </w:placeholder>
        <w:dataBinding w:prefixMappings="xmlns:ns0='Captia'" w:xpath="/ns0:Root[1]/ns0:record/ns0:parties/ns0:party[@role='Modtager']/ns0:Content[@id='address3']/ns0:Value[1]" w:storeItemID="{00000000-0000-0000-0000-000000000000}"/>
        <w:text/>
      </w:sdtPr>
      <w:sdtEndPr/>
      <w:sdtContent>
        <w:p w14:paraId="15EFB7DE" w14:textId="77777777" w:rsidR="00D510C1" w:rsidRPr="00E20A41" w:rsidRDefault="004F23E2">
          <w:pPr>
            <w:pStyle w:val="Adresse"/>
            <w:framePr w:wrap="notBeside" w:x="1129" w:y="2377"/>
            <w:rPr>
              <w:lang w:val="en-US"/>
            </w:rPr>
          </w:pPr>
        </w:p>
      </w:sdtContent>
    </w:sdt>
    <w:p w14:paraId="286D8DE0" w14:textId="77777777" w:rsidR="00D510C1" w:rsidRPr="00E20A41" w:rsidRDefault="004F23E2">
      <w:pPr>
        <w:pStyle w:val="Adresse"/>
        <w:framePr w:wrap="notBeside" w:x="1129" w:y="2377"/>
        <w:rPr>
          <w:lang w:val="en-US"/>
        </w:rPr>
      </w:pPr>
      <w:sdt>
        <w:sdtPr>
          <w:rPr>
            <w:lang w:val="en-US"/>
          </w:rPr>
          <w:alias w:val="(Dokument, Modtager) Postnr. (tekst)"/>
          <w:id w:val="-1961405591"/>
          <w:placeholder>
            <w:docPart w:val="851DA137BD1743EBBC431DA14188C63D"/>
          </w:placeholder>
          <w:dataBinding w:prefixMappings="xmlns:ns0='Captia'" w:xpath="/ns0:Root[1]/ns0:record/ns0:parties/ns0:party[@role='Modtager']/ns0:Content[@id='postcode']/ns0:Elab[1]" w:storeItemID="{00000000-0000-0000-0000-000000000000}"/>
          <w:text/>
        </w:sdtPr>
        <w:sdtEndPr/>
        <w:sdtContent>
          <w:r w:rsidR="00E20A41">
            <w:rPr>
              <w:lang w:val="en-US"/>
            </w:rPr>
            <w:t xml:space="preserve"> </w:t>
          </w:r>
        </w:sdtContent>
      </w:sdt>
    </w:p>
    <w:sdt>
      <w:sdtPr>
        <w:rPr>
          <w:lang w:val="en-US"/>
        </w:rPr>
        <w:alias w:val="(Dokument, Modtager) Land (tekst)"/>
        <w:id w:val="542556015"/>
        <w:placeholder>
          <w:docPart w:val="A48A9F018E0741D2ADEF8FAEBE72FE25"/>
        </w:placeholder>
        <w:dataBinding w:prefixMappings="xmlns:ns0='Captia'" w:xpath="/ns0:Root[1]/ns0:record/ns0:parties/ns0:party[@role='Modtager']/ns0:Content[@id='country_code']/ns0:Elab[1]" w:storeItemID="{00000000-0000-0000-0000-000000000000}"/>
        <w:text/>
      </w:sdtPr>
      <w:sdtEndPr/>
      <w:sdtContent>
        <w:p w14:paraId="0DE89622" w14:textId="77777777" w:rsidR="00D510C1" w:rsidRPr="00E20A41" w:rsidRDefault="004F23E2">
          <w:pPr>
            <w:pStyle w:val="Adresse"/>
            <w:framePr w:wrap="notBeside" w:x="1129" w:y="2377"/>
            <w:rPr>
              <w:lang w:val="en-US"/>
            </w:rPr>
          </w:pPr>
        </w:p>
      </w:sdtContent>
    </w:sdt>
    <w:p w14:paraId="2ED43BF8" w14:textId="77777777" w:rsidR="00D510C1" w:rsidRPr="00E20A41" w:rsidRDefault="00D510C1" w:rsidP="00F77E0A">
      <w:pPr>
        <w:pStyle w:val="TypografiAdresse12pkt"/>
        <w:framePr w:h="301" w:hRule="exact" w:wrap="around" w:x="1129" w:y="1909"/>
        <w:rPr>
          <w:lang w:val="en-US"/>
        </w:rPr>
      </w:pPr>
    </w:p>
    <w:p w14:paraId="1F0D539D" w14:textId="77777777" w:rsidR="0091262E" w:rsidRPr="00E20A41" w:rsidRDefault="0091262E" w:rsidP="00D765B9">
      <w:pPr>
        <w:pStyle w:val="KolofonCommon8pt"/>
        <w:framePr w:w="2268" w:h="3606" w:hRule="exact" w:wrap="around" w:vAnchor="page" w:hAnchor="page" w:x="8790" w:y="395"/>
        <w:rPr>
          <w:lang w:val="en-US"/>
        </w:rPr>
      </w:pPr>
    </w:p>
    <w:p w14:paraId="5D4D828E" w14:textId="77777777" w:rsidR="0091262E" w:rsidRPr="00E20A41" w:rsidRDefault="0091262E" w:rsidP="00D765B9">
      <w:pPr>
        <w:pStyle w:val="KolofonCommon8pt"/>
        <w:framePr w:w="2268" w:h="3606" w:hRule="exact" w:wrap="around" w:vAnchor="page" w:hAnchor="page" w:x="8790" w:y="395"/>
        <w:rPr>
          <w:lang w:val="en-US"/>
        </w:rPr>
      </w:pPr>
    </w:p>
    <w:p w14:paraId="0196573C" w14:textId="77777777" w:rsidR="00D765B9" w:rsidRPr="00604088" w:rsidRDefault="00D765B9" w:rsidP="00D765B9">
      <w:pPr>
        <w:pStyle w:val="KolofonCommon8pt"/>
        <w:framePr w:w="2268" w:h="3606" w:hRule="exact" w:wrap="around" w:vAnchor="page" w:hAnchor="page" w:x="8790" w:y="395"/>
      </w:pPr>
      <w:r w:rsidRPr="00604088">
        <w:t>Slotsholmsgade 10-12</w:t>
      </w:r>
    </w:p>
    <w:p w14:paraId="7F9D3D82" w14:textId="77777777" w:rsidR="00D765B9" w:rsidRPr="00604088" w:rsidRDefault="00D765B9" w:rsidP="00D765B9">
      <w:pPr>
        <w:pStyle w:val="KolofonCommon8pt"/>
        <w:framePr w:w="2268" w:h="3606" w:hRule="exact" w:wrap="around" w:vAnchor="page" w:hAnchor="page" w:x="8790" w:y="395"/>
      </w:pPr>
      <w:r w:rsidRPr="00604088">
        <w:t>DK-1216 København K</w:t>
      </w:r>
    </w:p>
    <w:p w14:paraId="4E4DA494" w14:textId="77777777" w:rsidR="00D765B9" w:rsidRPr="00604088" w:rsidRDefault="00D765B9" w:rsidP="00D765B9">
      <w:pPr>
        <w:pStyle w:val="KolofonCommon8pt"/>
        <w:framePr w:w="2268" w:h="3606" w:hRule="exact" w:wrap="around" w:vAnchor="page" w:hAnchor="page" w:x="8790" w:y="395"/>
      </w:pPr>
    </w:p>
    <w:p w14:paraId="13AFACFE" w14:textId="77777777" w:rsidR="00D765B9" w:rsidRPr="00604088" w:rsidRDefault="00D765B9" w:rsidP="00D765B9">
      <w:pPr>
        <w:pStyle w:val="KolofonCommon8pt"/>
        <w:framePr w:w="2268" w:h="3606" w:hRule="exact" w:wrap="around" w:vAnchor="page" w:hAnchor="page" w:x="8790" w:y="395"/>
      </w:pPr>
      <w:r w:rsidRPr="00604088">
        <w:t>T +45 7226 9000</w:t>
      </w:r>
    </w:p>
    <w:p w14:paraId="558C3CFA" w14:textId="77777777" w:rsidR="00D765B9" w:rsidRPr="002B65F9" w:rsidRDefault="00D765B9" w:rsidP="00D765B9">
      <w:pPr>
        <w:pStyle w:val="KolofonCommon8pt"/>
        <w:framePr w:w="2268" w:h="3606" w:hRule="exact" w:wrap="around" w:vAnchor="page" w:hAnchor="page" w:x="8790" w:y="395"/>
      </w:pPr>
      <w:r w:rsidRPr="002B65F9">
        <w:t xml:space="preserve">M </w:t>
      </w:r>
      <w:r w:rsidR="001051C3" w:rsidRPr="002B65F9">
        <w:t>valg</w:t>
      </w:r>
      <w:hyperlink r:id="rId11" w:history="1">
        <w:r w:rsidR="001051C3" w:rsidRPr="002B65F9">
          <w:t>@im.dk</w:t>
        </w:r>
      </w:hyperlink>
      <w:r w:rsidRPr="002B65F9">
        <w:t xml:space="preserve"> </w:t>
      </w:r>
    </w:p>
    <w:p w14:paraId="000C1F36" w14:textId="77777777" w:rsidR="00D765B9" w:rsidRPr="002B65F9" w:rsidRDefault="00D765B9" w:rsidP="00D765B9">
      <w:pPr>
        <w:pStyle w:val="KolofonCommon8pt"/>
        <w:framePr w:w="2268" w:h="3606" w:hRule="exact" w:wrap="around" w:vAnchor="page" w:hAnchor="page" w:x="8790" w:y="395"/>
      </w:pPr>
      <w:r w:rsidRPr="002B65F9">
        <w:t xml:space="preserve">W </w:t>
      </w:r>
      <w:r w:rsidR="001051C3" w:rsidRPr="002B65F9">
        <w:t>valg.im</w:t>
      </w:r>
      <w:hyperlink r:id="rId12" w:history="1">
        <w:r w:rsidR="001051C3" w:rsidRPr="002B65F9">
          <w:t>.dk</w:t>
        </w:r>
      </w:hyperlink>
      <w:r w:rsidRPr="002B65F9">
        <w:t xml:space="preserve"> </w:t>
      </w:r>
    </w:p>
    <w:p w14:paraId="6C160CAB" w14:textId="77777777" w:rsidR="00D765B9" w:rsidRPr="002B65F9" w:rsidRDefault="00D765B9" w:rsidP="00D765B9">
      <w:pPr>
        <w:pStyle w:val="KolofonCommon8pt"/>
        <w:framePr w:w="2268" w:h="3606" w:hRule="exact" w:wrap="around" w:vAnchor="page" w:hAnchor="page" w:x="8790" w:y="395"/>
      </w:pPr>
    </w:p>
    <w:p w14:paraId="24F0E2DA" w14:textId="77777777" w:rsidR="00D765B9" w:rsidRPr="002B65F9" w:rsidRDefault="00D765B9" w:rsidP="00D765B9">
      <w:pPr>
        <w:pStyle w:val="KolofonCommon8pt"/>
        <w:framePr w:w="2268" w:h="3606" w:hRule="exact" w:wrap="around" w:vAnchor="page" w:hAnchor="page" w:x="8790" w:y="395"/>
      </w:pPr>
    </w:p>
    <w:p w14:paraId="483B8782" w14:textId="5C6129DE" w:rsidR="00A24C13" w:rsidRPr="00604088" w:rsidRDefault="00A24C13" w:rsidP="00A24C13">
      <w:pPr>
        <w:pStyle w:val="Template-Dokinfo"/>
        <w:framePr w:w="2268" w:h="3606" w:hRule="exact" w:wrap="around" w:vAnchor="page" w:hAnchor="page" w:x="8790" w:y="395"/>
        <w:rPr>
          <w:rFonts w:asciiTheme="minorHAnsi" w:hAnsiTheme="minorHAnsi" w:cstheme="minorHAnsi"/>
        </w:rPr>
      </w:pPr>
      <w:r w:rsidRPr="00604088">
        <w:rPr>
          <w:rFonts w:asciiTheme="minorHAnsi" w:hAnsiTheme="minorHAnsi" w:cstheme="minorHAnsi"/>
        </w:rPr>
        <w:t xml:space="preserve">Dato: </w:t>
      </w:r>
      <w:r w:rsidRPr="0080744A">
        <w:rPr>
          <w:rFonts w:asciiTheme="minorHAnsi" w:hAnsiTheme="minorHAnsi" w:cstheme="minorHAnsi"/>
        </w:rPr>
        <w:fldChar w:fldCharType="begin"/>
      </w:r>
      <w:r w:rsidRPr="0080744A">
        <w:rPr>
          <w:rFonts w:asciiTheme="minorHAnsi" w:hAnsiTheme="minorHAnsi" w:cstheme="minorHAnsi"/>
        </w:rPr>
        <w:instrText xml:space="preserve"> CREATEDATE  \@ "dd-MM-yyyy"  \* MERGEFORMAT </w:instrText>
      </w:r>
      <w:r w:rsidRPr="0080744A">
        <w:rPr>
          <w:rFonts w:asciiTheme="minorHAnsi" w:hAnsiTheme="minorHAnsi" w:cstheme="minorHAnsi"/>
        </w:rPr>
        <w:fldChar w:fldCharType="separate"/>
      </w:r>
      <w:r w:rsidR="00EC00DB">
        <w:rPr>
          <w:rFonts w:asciiTheme="minorHAnsi" w:hAnsiTheme="minorHAnsi" w:cstheme="minorHAnsi"/>
          <w:noProof/>
        </w:rPr>
        <w:t>0</w:t>
      </w:r>
      <w:r w:rsidR="00262619">
        <w:rPr>
          <w:rFonts w:asciiTheme="minorHAnsi" w:hAnsiTheme="minorHAnsi" w:cstheme="minorHAnsi"/>
          <w:noProof/>
        </w:rPr>
        <w:t>9</w:t>
      </w:r>
      <w:r w:rsidR="002F716F">
        <w:rPr>
          <w:rFonts w:asciiTheme="minorHAnsi" w:hAnsiTheme="minorHAnsi" w:cstheme="minorHAnsi"/>
          <w:noProof/>
        </w:rPr>
        <w:t>-0</w:t>
      </w:r>
      <w:r w:rsidR="00EC00DB">
        <w:rPr>
          <w:rFonts w:asciiTheme="minorHAnsi" w:hAnsiTheme="minorHAnsi" w:cstheme="minorHAnsi"/>
          <w:noProof/>
        </w:rPr>
        <w:t>2</w:t>
      </w:r>
      <w:r w:rsidR="002F716F">
        <w:rPr>
          <w:rFonts w:asciiTheme="minorHAnsi" w:hAnsiTheme="minorHAnsi" w:cstheme="minorHAnsi"/>
          <w:noProof/>
        </w:rPr>
        <w:t>-2024</w:t>
      </w:r>
      <w:r w:rsidRPr="0080744A">
        <w:rPr>
          <w:rFonts w:asciiTheme="minorHAnsi" w:hAnsiTheme="minorHAnsi" w:cstheme="minorHAnsi"/>
        </w:rPr>
        <w:fldChar w:fldCharType="end"/>
      </w:r>
    </w:p>
    <w:p w14:paraId="55825F39" w14:textId="77777777" w:rsidR="00D75387" w:rsidRDefault="00D75387" w:rsidP="00A24C13">
      <w:pPr>
        <w:pStyle w:val="KolofonCommon8pt"/>
        <w:framePr w:w="2268" w:h="3606" w:hRule="exact" w:wrap="around" w:vAnchor="page" w:hAnchor="page" w:x="8790" w:y="395"/>
      </w:pPr>
    </w:p>
    <w:p w14:paraId="7F162F9F" w14:textId="77777777" w:rsidR="00D510C1" w:rsidRPr="00D765B9" w:rsidRDefault="00D510C1"/>
    <w:p w14:paraId="112DE64B" w14:textId="521C9FDE" w:rsidR="00B850A2" w:rsidRPr="00D765B9" w:rsidRDefault="004F23E2" w:rsidP="00B850A2">
      <w:pPr>
        <w:pStyle w:val="Overskrift1"/>
      </w:pPr>
      <w:sdt>
        <w:sdtPr>
          <w:alias w:val="TITEL"/>
          <w:id w:val="1636986386"/>
          <w:placeholder>
            <w:docPart w:val="1C1E87AB430C40158F5F8A0B850A97A5"/>
          </w:placeholder>
          <w:text/>
        </w:sdtPr>
        <w:sdtEndPr/>
        <w:sdtContent>
          <w:r w:rsidR="00F471D4" w:rsidRPr="00604088">
            <w:t xml:space="preserve">Europa-Parlamentsvalg i Danmark søndag den </w:t>
          </w:r>
          <w:r w:rsidR="00F471D4">
            <w:t>9. juni 2024</w:t>
          </w:r>
        </w:sdtContent>
      </w:sdt>
    </w:p>
    <w:p w14:paraId="28E884B8" w14:textId="77777777" w:rsidR="00FC4F35" w:rsidRDefault="00FC4F35" w:rsidP="00FC4F35"/>
    <w:p w14:paraId="5C3C5D21" w14:textId="573A9FB2" w:rsidR="00604088" w:rsidRPr="00C35CEB" w:rsidRDefault="00C35CEB" w:rsidP="004B3F64">
      <w:pPr>
        <w:pStyle w:val="Overskrift2"/>
      </w:pPr>
      <w:r w:rsidRPr="00C35CEB">
        <w:t xml:space="preserve">1. </w:t>
      </w:r>
      <w:r w:rsidR="00604088" w:rsidRPr="00C35CEB">
        <w:t>Du kan stemme</w:t>
      </w:r>
      <w:r w:rsidRPr="004F4A7D">
        <w:t xml:space="preserve"> </w:t>
      </w:r>
      <w:r w:rsidR="00604088" w:rsidRPr="00C35CEB">
        <w:t>til Europa-Parlamentsvalget i Danmark</w:t>
      </w:r>
      <w:r w:rsidRPr="00C35CEB">
        <w:t>, hvis du ansøger om det</w:t>
      </w:r>
    </w:p>
    <w:p w14:paraId="12CD9E45" w14:textId="46022F07" w:rsidR="00604088" w:rsidRDefault="00604088" w:rsidP="00604088">
      <w:r>
        <w:t xml:space="preserve">Der er valg til Europa-Parlamentet i Danmark søndag den </w:t>
      </w:r>
      <w:r w:rsidR="00A71095">
        <w:t>9. juni 2024</w:t>
      </w:r>
      <w:r>
        <w:t xml:space="preserve">. Vælgerne i Danmark skal vælge </w:t>
      </w:r>
      <w:r w:rsidR="00A71095">
        <w:t>15</w:t>
      </w:r>
      <w:r>
        <w:t xml:space="preserve"> medlemmer.</w:t>
      </w:r>
      <w:r w:rsidR="00A71095">
        <w:t xml:space="preserve"> Det kan du være med til.</w:t>
      </w:r>
    </w:p>
    <w:p w14:paraId="753D8A64" w14:textId="77777777" w:rsidR="00604088" w:rsidRDefault="00604088" w:rsidP="00604088"/>
    <w:p w14:paraId="54F3098D" w14:textId="77777777" w:rsidR="00FC4F35" w:rsidRDefault="00FC4F35" w:rsidP="00604088">
      <w:r w:rsidRPr="00FC4F35">
        <w:t>Som EU-borger i Danmark kan du selv vælge, om du vil stemme til valget i Danmark eller i dit hjemland. Det er frivilligt, om du vil stemme til valget i Danmark. Hvis du vil stemme til valget i Danmark, kan du ikke stemme til valget i dit hjemland.</w:t>
      </w:r>
    </w:p>
    <w:p w14:paraId="0AC23D5E" w14:textId="77777777" w:rsidR="00FC4F35" w:rsidRDefault="00FC4F35" w:rsidP="00604088"/>
    <w:p w14:paraId="58B8FC24" w14:textId="11298E3E" w:rsidR="00EB63D8" w:rsidRDefault="00EB63D8" w:rsidP="00604088">
      <w:r>
        <w:t>Du skal på valgdagen være fyldt 18 år og være registreret med fast bopæl i Danmark i Det Centrale Personregister (CPR)</w:t>
      </w:r>
      <w:r w:rsidR="004B3F64">
        <w:t>,</w:t>
      </w:r>
      <w:r>
        <w:t xml:space="preserve"> for at du kan stemme til valget i Danmark.</w:t>
      </w:r>
    </w:p>
    <w:p w14:paraId="5FCB8A84" w14:textId="77777777" w:rsidR="00604088" w:rsidRDefault="00604088" w:rsidP="00604088"/>
    <w:p w14:paraId="1E8DD494" w14:textId="57C558F6" w:rsidR="00604088" w:rsidRDefault="00604088" w:rsidP="00604088">
      <w:r>
        <w:t xml:space="preserve">Hvis du </w:t>
      </w:r>
      <w:r w:rsidR="00EB63D8">
        <w:t>vil</w:t>
      </w:r>
      <w:r>
        <w:t xml:space="preserve"> stemme til valget i Danmark, skal du </w:t>
      </w:r>
      <w:r w:rsidR="00EB63D8">
        <w:t xml:space="preserve">ansøge om det. Du skal </w:t>
      </w:r>
      <w:r>
        <w:t xml:space="preserve">udfylde vedlagte </w:t>
      </w:r>
      <w:r w:rsidRPr="00CD6460">
        <w:rPr>
          <w:u w:val="single"/>
        </w:rPr>
        <w:t>ansøgningsskema</w:t>
      </w:r>
      <w:r>
        <w:t xml:space="preserve"> og sende det til den kommune, hvor du bor.</w:t>
      </w:r>
    </w:p>
    <w:p w14:paraId="3DB257F3" w14:textId="59CFEB9E" w:rsidR="00C35CEB" w:rsidRDefault="00C35CEB" w:rsidP="00604088"/>
    <w:p w14:paraId="05C1CDC6" w14:textId="2B2782E2" w:rsidR="00604088" w:rsidRDefault="00604088" w:rsidP="00604088">
      <w:r>
        <w:t xml:space="preserve">Kommunen skal have din ansøgning senest </w:t>
      </w:r>
      <w:r w:rsidR="00EB63D8">
        <w:t>mandag den 6. maj 2024</w:t>
      </w:r>
      <w:r w:rsidRPr="00EB63D8">
        <w:t>.</w:t>
      </w:r>
    </w:p>
    <w:p w14:paraId="76FFD3FB" w14:textId="77777777" w:rsidR="002D5D2F" w:rsidRDefault="002D5D2F" w:rsidP="00604088"/>
    <w:p w14:paraId="4F744715" w14:textId="07A2DEA2" w:rsidR="00604088" w:rsidRDefault="00604088" w:rsidP="00604088">
      <w:r>
        <w:t xml:space="preserve">Fristen er i stedet </w:t>
      </w:r>
      <w:r w:rsidR="00D7613B">
        <w:t>mandag den 13. maj 2024</w:t>
      </w:r>
      <w:r>
        <w:t xml:space="preserve">, hvis </w:t>
      </w:r>
      <w:r w:rsidRPr="00CD6460">
        <w:t xml:space="preserve">du fra og med mandag den </w:t>
      </w:r>
      <w:r w:rsidR="00D7613B">
        <w:t>29. april</w:t>
      </w:r>
      <w:r w:rsidRPr="00CD6460">
        <w:t xml:space="preserve"> til og med </w:t>
      </w:r>
      <w:r w:rsidR="00D7613B">
        <w:t>mandag</w:t>
      </w:r>
      <w:r w:rsidRPr="00CD6460">
        <w:t xml:space="preserve"> den </w:t>
      </w:r>
      <w:r w:rsidR="00D7613B">
        <w:t>6. maj 2024</w:t>
      </w:r>
      <w:r>
        <w:t xml:space="preserve"> enten:</w:t>
      </w:r>
    </w:p>
    <w:p w14:paraId="3AD7D70E" w14:textId="77777777" w:rsidR="002D5D2F" w:rsidRDefault="00604088" w:rsidP="00604088">
      <w:pPr>
        <w:pStyle w:val="Listeafsnit"/>
        <w:numPr>
          <w:ilvl w:val="0"/>
          <w:numId w:val="22"/>
        </w:numPr>
      </w:pPr>
      <w:r>
        <w:t>er flyttet til Danmark,</w:t>
      </w:r>
    </w:p>
    <w:p w14:paraId="0562198B" w14:textId="5D76DF1D" w:rsidR="002D5D2F" w:rsidRDefault="00604088" w:rsidP="00604088">
      <w:pPr>
        <w:pStyle w:val="Listeafsnit"/>
        <w:numPr>
          <w:ilvl w:val="0"/>
          <w:numId w:val="22"/>
        </w:numPr>
      </w:pPr>
      <w:r>
        <w:t>har anmeldt flytning til din nye kommune eller</w:t>
      </w:r>
    </w:p>
    <w:p w14:paraId="1F7A9ABA" w14:textId="77777777" w:rsidR="00604088" w:rsidRDefault="00604088" w:rsidP="00604088">
      <w:pPr>
        <w:pStyle w:val="Listeafsnit"/>
        <w:numPr>
          <w:ilvl w:val="0"/>
          <w:numId w:val="22"/>
        </w:numPr>
      </w:pPr>
      <w:r>
        <w:t>er blevet statsborger i et af de øvrige EU-lande.</w:t>
      </w:r>
    </w:p>
    <w:p w14:paraId="3D8E9202" w14:textId="77777777" w:rsidR="002D5D2F" w:rsidRDefault="002D5D2F" w:rsidP="00604088"/>
    <w:p w14:paraId="7BADC5FA" w14:textId="148E43BF" w:rsidR="00562F94" w:rsidRDefault="00562F94" w:rsidP="00562F94">
      <w:r>
        <w:t>Din kommune vil give dig besked, om din ansøgning er imødekommet.</w:t>
      </w:r>
      <w:r w:rsidR="00963FCB" w:rsidDel="00963FCB">
        <w:t xml:space="preserve"> </w:t>
      </w:r>
      <w:r w:rsidR="00963FCB">
        <w:t>D</w:t>
      </w:r>
      <w:r>
        <w:t xml:space="preserve">it hjemland </w:t>
      </w:r>
      <w:r w:rsidR="00963FCB">
        <w:t xml:space="preserve">vil </w:t>
      </w:r>
      <w:r>
        <w:t>blive underrettet herom.</w:t>
      </w:r>
    </w:p>
    <w:p w14:paraId="555D67EA" w14:textId="145F148C" w:rsidR="00AF1506" w:rsidRDefault="00AF1506" w:rsidP="00604088"/>
    <w:p w14:paraId="7B684C54" w14:textId="4830401D" w:rsidR="00604088" w:rsidRDefault="00562F94" w:rsidP="00604088">
      <w:r>
        <w:t>A</w:t>
      </w:r>
      <w:r w:rsidR="00604088">
        <w:t>nsøgninger, der in</w:t>
      </w:r>
      <w:r w:rsidR="001C7C41">
        <w:t>d</w:t>
      </w:r>
      <w:r w:rsidR="00604088">
        <w:t xml:space="preserve">gives </w:t>
      </w:r>
      <w:r w:rsidR="00604088" w:rsidRPr="00CD6460">
        <w:t>efter ovenstående frister</w:t>
      </w:r>
      <w:r w:rsidR="00604088">
        <w:t xml:space="preserve">, </w:t>
      </w:r>
      <w:r>
        <w:t xml:space="preserve">kan </w:t>
      </w:r>
      <w:r w:rsidR="00604088">
        <w:t xml:space="preserve">ikke få virkning </w:t>
      </w:r>
    </w:p>
    <w:p w14:paraId="6B4527ED" w14:textId="548E01CD" w:rsidR="00604088" w:rsidRDefault="00604088" w:rsidP="00604088">
      <w:r>
        <w:t xml:space="preserve">for Europa-Parlamentsvalget den </w:t>
      </w:r>
      <w:r w:rsidR="00562F94">
        <w:t>9. juni 2024</w:t>
      </w:r>
      <w:r>
        <w:t xml:space="preserve">, men først for valget i </w:t>
      </w:r>
      <w:r w:rsidR="00562F94">
        <w:t>2029</w:t>
      </w:r>
      <w:r>
        <w:t>.</w:t>
      </w:r>
    </w:p>
    <w:p w14:paraId="7F2B25C1" w14:textId="77777777" w:rsidR="00AF1506" w:rsidRDefault="00AF1506" w:rsidP="00604088"/>
    <w:p w14:paraId="23D1C12C" w14:textId="6C49C108" w:rsidR="00A6283B" w:rsidRPr="00F471D4" w:rsidRDefault="00C35CEB" w:rsidP="00CD6460">
      <w:pPr>
        <w:pStyle w:val="Overskrift2"/>
      </w:pPr>
      <w:r>
        <w:t xml:space="preserve">2. </w:t>
      </w:r>
      <w:r w:rsidR="00A6283B" w:rsidRPr="00AF1506">
        <w:t>Du kan stemme på valgdagen eller brevstemme forinden</w:t>
      </w:r>
    </w:p>
    <w:p w14:paraId="4AC90D82" w14:textId="0E2C3CD8" w:rsidR="00A6283B" w:rsidRDefault="00A6283B" w:rsidP="00A6283B">
      <w:r>
        <w:t>Du vælger selv, om du vil stemme på valgdagen den 9. juni 2024, eller om du vil brevstemme på et tidligere tidspunkt.</w:t>
      </w:r>
    </w:p>
    <w:p w14:paraId="1E1822AC" w14:textId="77777777" w:rsidR="00A6283B" w:rsidRDefault="00A6283B" w:rsidP="00A6283B"/>
    <w:p w14:paraId="1EF6F049" w14:textId="77777777" w:rsidR="00A6283B" w:rsidRDefault="00A6283B" w:rsidP="00A6283B">
      <w:r>
        <w:t xml:space="preserve">Hvis du stemmer på valgdagen, skal du møde op på det valgsted, du hører til. Det står </w:t>
      </w:r>
    </w:p>
    <w:p w14:paraId="026CE528" w14:textId="5226E30A" w:rsidR="00A6283B" w:rsidRDefault="00A6283B" w:rsidP="00A6283B">
      <w:r>
        <w:t xml:space="preserve">på det valgkort, som du modtager med posten ca. 5 dage før valgdagen. </w:t>
      </w:r>
      <w:r w:rsidR="00C25AE7">
        <w:t>Dit valgsted har åbent kl. 9-20</w:t>
      </w:r>
      <w:r>
        <w:t>.</w:t>
      </w:r>
    </w:p>
    <w:p w14:paraId="269FF1B2" w14:textId="77777777" w:rsidR="00A6283B" w:rsidRDefault="00A6283B" w:rsidP="00A6283B"/>
    <w:p w14:paraId="3E94BBFD" w14:textId="750FEF1D" w:rsidR="00D75387" w:rsidRDefault="00A6283B" w:rsidP="00A6283B">
      <w:r>
        <w:t xml:space="preserve">I stedet for at stemme på valgdagen kan du brevstemme. Du kan brevstemme i enhver kommune i Danmark fra </w:t>
      </w:r>
      <w:r w:rsidRPr="00CD6460">
        <w:t xml:space="preserve">mandag den </w:t>
      </w:r>
      <w:r w:rsidR="00D75387">
        <w:t>29</w:t>
      </w:r>
      <w:r w:rsidRPr="00CD6460">
        <w:t>. april</w:t>
      </w:r>
      <w:r>
        <w:t xml:space="preserve"> til og med </w:t>
      </w:r>
      <w:r w:rsidRPr="00CD6460">
        <w:t xml:space="preserve">torsdag den </w:t>
      </w:r>
      <w:r w:rsidR="00D75387">
        <w:t>6. juni 2024</w:t>
      </w:r>
      <w:r>
        <w:t xml:space="preserve">. </w:t>
      </w:r>
      <w:r w:rsidR="00D75387">
        <w:t>Husk legitimation, når du brevstemmer.</w:t>
      </w:r>
    </w:p>
    <w:p w14:paraId="135A9E06" w14:textId="77777777" w:rsidR="00AF1506" w:rsidRDefault="00AF1506" w:rsidP="00604088"/>
    <w:p w14:paraId="166D0E7E" w14:textId="28AC00AF" w:rsidR="00AF1506" w:rsidRPr="00AF1506" w:rsidRDefault="00C35CEB" w:rsidP="004B3F64">
      <w:pPr>
        <w:pStyle w:val="Overskrift2"/>
      </w:pPr>
      <w:r>
        <w:lastRenderedPageBreak/>
        <w:t xml:space="preserve">3. </w:t>
      </w:r>
      <w:r w:rsidR="00963FCB">
        <w:t xml:space="preserve">Du kan stemme til Europa-Parlamentsvalg </w:t>
      </w:r>
      <w:r w:rsidR="0008074A">
        <w:t>i Danmark</w:t>
      </w:r>
      <w:r w:rsidR="00ED7396">
        <w:t>,</w:t>
      </w:r>
      <w:r w:rsidR="0008074A">
        <w:t xml:space="preserve"> </w:t>
      </w:r>
      <w:r w:rsidR="00963FCB">
        <w:t>så længe du ønsker det</w:t>
      </w:r>
    </w:p>
    <w:p w14:paraId="1287821B" w14:textId="61D354C0" w:rsidR="00604088" w:rsidRDefault="00604088" w:rsidP="00604088">
      <w:r>
        <w:t xml:space="preserve">Hvis </w:t>
      </w:r>
      <w:r w:rsidR="000A626B">
        <w:t>din ansøgning bliver imødekommet, kan du stemme til Europa-Parlamentsvalg i Danmark</w:t>
      </w:r>
      <w:r>
        <w:t xml:space="preserve">, så længe du </w:t>
      </w:r>
      <w:r w:rsidR="000A626B">
        <w:t>bor</w:t>
      </w:r>
      <w:r>
        <w:t xml:space="preserve"> i Danmark. Du </w:t>
      </w:r>
      <w:r w:rsidR="00ED7396">
        <w:t xml:space="preserve">behøver </w:t>
      </w:r>
      <w:r w:rsidR="000A626B">
        <w:t>derfor</w:t>
      </w:r>
      <w:r>
        <w:t xml:space="preserve"> ikke søge om </w:t>
      </w:r>
      <w:r w:rsidR="000A626B">
        <w:t>at stemme</w:t>
      </w:r>
      <w:r>
        <w:t xml:space="preserve"> til kommende Europa-Parlamentsvalg. </w:t>
      </w:r>
      <w:r w:rsidR="000A626B">
        <w:t>Hvis du flytter</w:t>
      </w:r>
      <w:r>
        <w:t xml:space="preserve"> til udlandet, Færøerne eller Grønland eller </w:t>
      </w:r>
      <w:r w:rsidR="004B3F64">
        <w:t>beder</w:t>
      </w:r>
      <w:r>
        <w:t xml:space="preserve"> om at blive slettet fra </w:t>
      </w:r>
      <w:r w:rsidR="000A626B">
        <w:t>v</w:t>
      </w:r>
      <w:r>
        <w:t>alglisten</w:t>
      </w:r>
      <w:r w:rsidR="004B3F64">
        <w:t xml:space="preserve"> i Danmark</w:t>
      </w:r>
      <w:r w:rsidR="000A626B">
        <w:t>,</w:t>
      </w:r>
      <w:r w:rsidR="004B3F64">
        <w:t xml:space="preserve"> vil du dog igen skulle ansøge om at stemme i Danmark</w:t>
      </w:r>
      <w:r>
        <w:t>.</w:t>
      </w:r>
    </w:p>
    <w:p w14:paraId="739711C8" w14:textId="77777777" w:rsidR="00AF1506" w:rsidRDefault="00AF1506" w:rsidP="00604088"/>
    <w:p w14:paraId="05922CE8" w14:textId="77777777" w:rsidR="00604088" w:rsidRDefault="00604088" w:rsidP="00604088">
      <w:r>
        <w:t xml:space="preserve">Du kan til enhver tid bede om at blive slettet af valglisten (f.eks. fordi du foretrækker </w:t>
      </w:r>
    </w:p>
    <w:p w14:paraId="35BC2032" w14:textId="51965C61" w:rsidR="00604088" w:rsidRDefault="00604088" w:rsidP="00604088">
      <w:r>
        <w:t xml:space="preserve">at stemme i dit hjemland). Det gør du ved at bede den kommune, hvor du bor, om det. Hvis du vil slettes fra valglisten til Europa-Parlamentsvalget den </w:t>
      </w:r>
      <w:r w:rsidR="0008074A">
        <w:t>9. juni 2024</w:t>
      </w:r>
      <w:r>
        <w:t>,</w:t>
      </w:r>
      <w:r w:rsidR="0008074A">
        <w:t xml:space="preserve"> </w:t>
      </w:r>
      <w:r>
        <w:t xml:space="preserve">er fristen </w:t>
      </w:r>
      <w:r w:rsidR="004B3F64">
        <w:t>fredag den 24. maj 2024</w:t>
      </w:r>
      <w:r>
        <w:t>. Hvis du anmoder om at blive slettet af valglisten</w:t>
      </w:r>
      <w:r w:rsidR="0008074A">
        <w:t xml:space="preserve"> </w:t>
      </w:r>
      <w:r>
        <w:t xml:space="preserve">senere end denne dag, får det først virkning for valget i </w:t>
      </w:r>
      <w:r w:rsidR="00D9614B">
        <w:t>2029</w:t>
      </w:r>
      <w:r>
        <w:t>.</w:t>
      </w:r>
    </w:p>
    <w:p w14:paraId="4BC50BDC" w14:textId="77777777" w:rsidR="00AF1506" w:rsidRDefault="00AF1506" w:rsidP="00604088"/>
    <w:p w14:paraId="501A2F13" w14:textId="31C43467" w:rsidR="00963FCB" w:rsidRPr="00AF1506" w:rsidRDefault="00C35CEB" w:rsidP="004B3F64">
      <w:pPr>
        <w:pStyle w:val="Overskrift2"/>
      </w:pPr>
      <w:r>
        <w:t xml:space="preserve">4. </w:t>
      </w:r>
      <w:r w:rsidR="00963FCB">
        <w:t>Du har ret til at stille op til Europa-Parlamentsvalget i Danmark</w:t>
      </w:r>
    </w:p>
    <w:p w14:paraId="605693DB" w14:textId="3AD18C0D" w:rsidR="00963FCB" w:rsidRDefault="000A626B" w:rsidP="000A626B">
      <w:r>
        <w:t xml:space="preserve">Du kan læse mere om at stille op til valget på Indenrigs- og Sundhedsministeriets valghjemmeside: </w:t>
      </w:r>
      <w:hyperlink r:id="rId13" w:history="1">
        <w:r w:rsidRPr="00436DA1">
          <w:rPr>
            <w:rStyle w:val="Hyperlink"/>
            <w:rFonts w:ascii="Calibri" w:hAnsi="Calibri"/>
          </w:rPr>
          <w:t>https://valg.im.dk/partier-og-kandidater/opstilling-af-kandidater/opstilling-som-kandidat-til-valg-til-europa-parlamentet</w:t>
        </w:r>
      </w:hyperlink>
      <w:r w:rsidR="00ED7396">
        <w:t>.</w:t>
      </w:r>
    </w:p>
    <w:p w14:paraId="690D0826" w14:textId="77777777" w:rsidR="00963FCB" w:rsidRDefault="00963FCB" w:rsidP="00604088">
      <w:pPr>
        <w:rPr>
          <w:b/>
        </w:rPr>
      </w:pPr>
    </w:p>
    <w:p w14:paraId="08288656" w14:textId="5173A978" w:rsidR="0008074A" w:rsidRPr="00AF1506" w:rsidRDefault="00C35CEB" w:rsidP="004B3F64">
      <w:pPr>
        <w:pStyle w:val="Overskrift2"/>
      </w:pPr>
      <w:r>
        <w:t xml:space="preserve">5. </w:t>
      </w:r>
      <w:r w:rsidR="0008074A">
        <w:t xml:space="preserve">Hvis du </w:t>
      </w:r>
      <w:r w:rsidR="002C33CA">
        <w:t xml:space="preserve">hellere </w:t>
      </w:r>
      <w:r w:rsidR="0008074A">
        <w:t>vil</w:t>
      </w:r>
      <w:r w:rsidR="0008074A" w:rsidRPr="00AF1506">
        <w:t xml:space="preserve"> stemme til Europa-Parlamentsvalget i </w:t>
      </w:r>
      <w:r w:rsidR="0008074A">
        <w:t>dit hjemland</w:t>
      </w:r>
    </w:p>
    <w:p w14:paraId="0C4BFA75" w14:textId="230F73D0" w:rsidR="0008074A" w:rsidRDefault="0008074A" w:rsidP="0008074A">
      <w:r>
        <w:t>Hvis du ønsker oplysning om mulighederne for at stemme i dit hjemland, kan du henvende dig til din ambassade eller vedkommende myndighed i dit hjemland.</w:t>
      </w:r>
    </w:p>
    <w:p w14:paraId="49EC8A82" w14:textId="77777777" w:rsidR="0008074A" w:rsidRDefault="0008074A" w:rsidP="00604088">
      <w:pPr>
        <w:rPr>
          <w:b/>
        </w:rPr>
      </w:pPr>
    </w:p>
    <w:p w14:paraId="6164C898" w14:textId="4D92B570" w:rsidR="00604088" w:rsidRPr="00AF1506" w:rsidRDefault="00C35CEB" w:rsidP="004B3F64">
      <w:pPr>
        <w:pStyle w:val="Overskrift2"/>
      </w:pPr>
      <w:r>
        <w:t xml:space="preserve">6. </w:t>
      </w:r>
      <w:r w:rsidR="00604088" w:rsidRPr="00AF1506">
        <w:t>Behandling af personoplysninger</w:t>
      </w:r>
    </w:p>
    <w:p w14:paraId="7270489B" w14:textId="77777777" w:rsidR="00604088" w:rsidRDefault="00604088" w:rsidP="00604088">
      <w:r>
        <w:t xml:space="preserve">Efter databeskyttelsesforordningen og databeskyttelsesloven har du ret til indsigt i de </w:t>
      </w:r>
    </w:p>
    <w:p w14:paraId="09C30A75" w14:textId="1F2DC62B" w:rsidR="00D510C1" w:rsidRPr="00D765B9" w:rsidRDefault="00604088" w:rsidP="001C7C41">
      <w:r>
        <w:t>oplysninger, der registreres om dig. Det kan du få ved at henvende dig til din kommune, der har registreret oplysningerne. Du kan kræve at få rettet evt. urigtige oplysninger, der er registreret om dig.</w:t>
      </w:r>
      <w:bookmarkStart w:id="1" w:name="signaturGRAFIK"/>
      <w:bookmarkEnd w:id="1"/>
    </w:p>
    <w:sectPr w:rsidR="00D510C1" w:rsidRPr="00D765B9">
      <w:headerReference w:type="even" r:id="rId14"/>
      <w:headerReference w:type="default" r:id="rId15"/>
      <w:footerReference w:type="even" r:id="rId16"/>
      <w:headerReference w:type="first" r:id="rId17"/>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F1E5" w14:textId="77777777" w:rsidR="004F23E2" w:rsidRPr="00225163" w:rsidRDefault="004F23E2">
      <w:r w:rsidRPr="00225163">
        <w:separator/>
      </w:r>
    </w:p>
  </w:endnote>
  <w:endnote w:type="continuationSeparator" w:id="0">
    <w:p w14:paraId="521AA083" w14:textId="77777777" w:rsidR="004F23E2" w:rsidRPr="00225163" w:rsidRDefault="004F23E2">
      <w:r w:rsidRPr="0022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F451" w14:textId="77777777" w:rsidR="000A626B" w:rsidRPr="00225163" w:rsidRDefault="000A626B">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210EB80C" w14:textId="77777777" w:rsidR="000A626B" w:rsidRPr="00225163" w:rsidRDefault="000A62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A951" w14:textId="77777777" w:rsidR="004F23E2" w:rsidRPr="00225163" w:rsidRDefault="004F23E2">
      <w:r w:rsidRPr="00225163">
        <w:separator/>
      </w:r>
    </w:p>
  </w:footnote>
  <w:footnote w:type="continuationSeparator" w:id="0">
    <w:p w14:paraId="0755EB2E" w14:textId="77777777" w:rsidR="004F23E2" w:rsidRPr="00225163" w:rsidRDefault="004F23E2">
      <w:r w:rsidRPr="002251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CB8A" w14:textId="77777777" w:rsidR="000A626B" w:rsidRPr="00225163" w:rsidRDefault="000A626B">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79AC3FED" w14:textId="77777777" w:rsidR="000A626B" w:rsidRPr="00225163" w:rsidRDefault="000A626B">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39A7" w14:textId="4944D059" w:rsidR="000A626B" w:rsidRPr="00225163" w:rsidRDefault="000A626B">
    <w:pPr>
      <w:framePr w:wrap="around" w:vAnchor="page" w:hAnchor="page" w:x="8676" w:y="15866"/>
      <w:rPr>
        <w:rStyle w:val="Sidetal"/>
        <w:rFonts w:ascii="Arial" w:hAnsi="Arial" w:cs="Arial"/>
        <w:sz w:val="16"/>
        <w:szCs w:val="16"/>
      </w:rPr>
    </w:pPr>
    <w:r w:rsidRPr="00225163">
      <w:rPr>
        <w:rStyle w:val="Sidetal"/>
        <w:rFonts w:ascii="Arial" w:hAnsi="Arial" w:cs="Arial"/>
        <w:sz w:val="16"/>
        <w:szCs w:val="16"/>
      </w:rPr>
      <w:t xml:space="preserve">Side </w:t>
    </w:r>
    <w:r w:rsidRPr="00225163">
      <w:rPr>
        <w:rStyle w:val="Sidetal"/>
        <w:rFonts w:ascii="Arial" w:hAnsi="Arial" w:cs="Arial"/>
        <w:sz w:val="16"/>
        <w:szCs w:val="16"/>
      </w:rPr>
      <w:fldChar w:fldCharType="begin"/>
    </w:r>
    <w:r w:rsidRPr="00225163">
      <w:rPr>
        <w:rStyle w:val="Sidetal"/>
        <w:rFonts w:ascii="Arial" w:hAnsi="Arial" w:cs="Arial"/>
        <w:sz w:val="16"/>
        <w:szCs w:val="16"/>
      </w:rPr>
      <w:instrText xml:space="preserve">PAGE  </w:instrText>
    </w:r>
    <w:r w:rsidRPr="00225163">
      <w:rPr>
        <w:rStyle w:val="Sidetal"/>
        <w:rFonts w:ascii="Arial" w:hAnsi="Arial" w:cs="Arial"/>
        <w:sz w:val="16"/>
        <w:szCs w:val="16"/>
      </w:rPr>
      <w:fldChar w:fldCharType="separate"/>
    </w:r>
    <w:r w:rsidR="009E3740">
      <w:rPr>
        <w:rStyle w:val="Sidetal"/>
        <w:rFonts w:ascii="Arial" w:hAnsi="Arial" w:cs="Arial"/>
        <w:noProof/>
        <w:sz w:val="16"/>
        <w:szCs w:val="16"/>
      </w:rPr>
      <w:t>2</w:t>
    </w:r>
    <w:r w:rsidRPr="00225163">
      <w:rPr>
        <w:rStyle w:val="Sidetal"/>
        <w:rFonts w:ascii="Arial" w:hAnsi="Arial" w:cs="Arial"/>
        <w:sz w:val="16"/>
        <w:szCs w:val="16"/>
      </w:rPr>
      <w:fldChar w:fldCharType="end"/>
    </w:r>
  </w:p>
  <w:p w14:paraId="4332B367" w14:textId="77777777" w:rsidR="000A626B" w:rsidRPr="00225163" w:rsidRDefault="000A626B">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1E07" w14:textId="77777777" w:rsidR="000A626B" w:rsidRPr="00225163" w:rsidRDefault="000A626B" w:rsidP="00D53E4F">
    <w:pPr>
      <w:pStyle w:val="Sidehoved"/>
    </w:pPr>
  </w:p>
  <w:p w14:paraId="6F1EBF91" w14:textId="77777777" w:rsidR="000A626B" w:rsidRPr="00225163" w:rsidRDefault="000A626B">
    <w:pPr>
      <w:pStyle w:val="SUMkolofon"/>
      <w:framePr w:wrap="around" w:y="395"/>
      <w:rPr>
        <w:rFonts w:ascii="Calibri" w:hAnsi="Calibri"/>
      </w:rPr>
    </w:pPr>
  </w:p>
  <w:p w14:paraId="09A81364" w14:textId="77777777" w:rsidR="000A626B" w:rsidRPr="00225163" w:rsidRDefault="000A626B"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A06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2E808E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3FE11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D40F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C0160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09B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2F62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6A0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16C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FCA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F6DE9"/>
    <w:multiLevelType w:val="hybridMultilevel"/>
    <w:tmpl w:val="D7EADB44"/>
    <w:lvl w:ilvl="0" w:tplc="04060001">
      <w:start w:val="1"/>
      <w:numFmt w:val="bullet"/>
      <w:lvlText w:val=""/>
      <w:lvlJc w:val="left"/>
      <w:pPr>
        <w:ind w:left="720" w:hanging="360"/>
      </w:pPr>
      <w:rPr>
        <w:rFonts w:ascii="Symbol" w:hAnsi="Symbol" w:hint="default"/>
      </w:rPr>
    </w:lvl>
    <w:lvl w:ilvl="1" w:tplc="04060011">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9F2D39"/>
    <w:multiLevelType w:val="hybridMultilevel"/>
    <w:tmpl w:val="F4B8EC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5AFF"/>
    <w:multiLevelType w:val="hybridMultilevel"/>
    <w:tmpl w:val="711A4B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1"/>
  </w:num>
  <w:num w:numId="4">
    <w:abstractNumId w:val="18"/>
  </w:num>
  <w:num w:numId="5">
    <w:abstractNumId w:val="13"/>
  </w:num>
  <w:num w:numId="6">
    <w:abstractNumId w:val="15"/>
  </w:num>
  <w:num w:numId="7">
    <w:abstractNumId w:val="13"/>
  </w:num>
  <w:num w:numId="8">
    <w:abstractNumId w:val="15"/>
  </w:num>
  <w:num w:numId="9">
    <w:abstractNumId w:val="13"/>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2F716F"/>
    <w:rsid w:val="00002A5C"/>
    <w:rsid w:val="00005D46"/>
    <w:rsid w:val="00011FF1"/>
    <w:rsid w:val="0001751B"/>
    <w:rsid w:val="000526A0"/>
    <w:rsid w:val="0007630F"/>
    <w:rsid w:val="0008074A"/>
    <w:rsid w:val="000A626B"/>
    <w:rsid w:val="000C0BC7"/>
    <w:rsid w:val="000D31F0"/>
    <w:rsid w:val="000E7454"/>
    <w:rsid w:val="000F7173"/>
    <w:rsid w:val="00101FCD"/>
    <w:rsid w:val="001051C3"/>
    <w:rsid w:val="00115A9F"/>
    <w:rsid w:val="0012717D"/>
    <w:rsid w:val="00143E46"/>
    <w:rsid w:val="0017485A"/>
    <w:rsid w:val="001C7C41"/>
    <w:rsid w:val="001D792B"/>
    <w:rsid w:val="001E2491"/>
    <w:rsid w:val="001F16AD"/>
    <w:rsid w:val="00225163"/>
    <w:rsid w:val="00262619"/>
    <w:rsid w:val="002A0927"/>
    <w:rsid w:val="002A6446"/>
    <w:rsid w:val="002B65F9"/>
    <w:rsid w:val="002C3045"/>
    <w:rsid w:val="002C33CA"/>
    <w:rsid w:val="002D1AD4"/>
    <w:rsid w:val="002D5D2F"/>
    <w:rsid w:val="002F716F"/>
    <w:rsid w:val="00310615"/>
    <w:rsid w:val="0031445E"/>
    <w:rsid w:val="0035271C"/>
    <w:rsid w:val="00367B97"/>
    <w:rsid w:val="00391214"/>
    <w:rsid w:val="00402542"/>
    <w:rsid w:val="00404F53"/>
    <w:rsid w:val="004A221D"/>
    <w:rsid w:val="004B3F64"/>
    <w:rsid w:val="004F23E2"/>
    <w:rsid w:val="004F4A7D"/>
    <w:rsid w:val="00503AEB"/>
    <w:rsid w:val="005211F1"/>
    <w:rsid w:val="00562F94"/>
    <w:rsid w:val="005A1D57"/>
    <w:rsid w:val="005D007D"/>
    <w:rsid w:val="005E5A79"/>
    <w:rsid w:val="005F3D55"/>
    <w:rsid w:val="00604088"/>
    <w:rsid w:val="006419F6"/>
    <w:rsid w:val="00646F6C"/>
    <w:rsid w:val="00672D18"/>
    <w:rsid w:val="006A195F"/>
    <w:rsid w:val="006B5B2A"/>
    <w:rsid w:val="00752EC9"/>
    <w:rsid w:val="00762203"/>
    <w:rsid w:val="007959C3"/>
    <w:rsid w:val="007A1E9B"/>
    <w:rsid w:val="007C343D"/>
    <w:rsid w:val="007C738C"/>
    <w:rsid w:val="007E02AD"/>
    <w:rsid w:val="00802D0D"/>
    <w:rsid w:val="00854BB4"/>
    <w:rsid w:val="00895FF6"/>
    <w:rsid w:val="0091262E"/>
    <w:rsid w:val="00914817"/>
    <w:rsid w:val="00963FCB"/>
    <w:rsid w:val="009E3740"/>
    <w:rsid w:val="009E5384"/>
    <w:rsid w:val="009F13B2"/>
    <w:rsid w:val="00A031AD"/>
    <w:rsid w:val="00A24C13"/>
    <w:rsid w:val="00A548FD"/>
    <w:rsid w:val="00A56450"/>
    <w:rsid w:val="00A6283B"/>
    <w:rsid w:val="00A71095"/>
    <w:rsid w:val="00AB7FF3"/>
    <w:rsid w:val="00AC7C6B"/>
    <w:rsid w:val="00AD1F32"/>
    <w:rsid w:val="00AD7947"/>
    <w:rsid w:val="00AF1506"/>
    <w:rsid w:val="00B76625"/>
    <w:rsid w:val="00B850A2"/>
    <w:rsid w:val="00BF5347"/>
    <w:rsid w:val="00C25AE7"/>
    <w:rsid w:val="00C35CEB"/>
    <w:rsid w:val="00C57A62"/>
    <w:rsid w:val="00C6475E"/>
    <w:rsid w:val="00CB3DF0"/>
    <w:rsid w:val="00CD6460"/>
    <w:rsid w:val="00D01655"/>
    <w:rsid w:val="00D1324F"/>
    <w:rsid w:val="00D2674E"/>
    <w:rsid w:val="00D307F9"/>
    <w:rsid w:val="00D331E5"/>
    <w:rsid w:val="00D510C1"/>
    <w:rsid w:val="00D53E4F"/>
    <w:rsid w:val="00D75387"/>
    <w:rsid w:val="00D7613B"/>
    <w:rsid w:val="00D765B9"/>
    <w:rsid w:val="00D805C7"/>
    <w:rsid w:val="00D9614B"/>
    <w:rsid w:val="00DC07BD"/>
    <w:rsid w:val="00DE7614"/>
    <w:rsid w:val="00E20A41"/>
    <w:rsid w:val="00E30750"/>
    <w:rsid w:val="00E36912"/>
    <w:rsid w:val="00E41EB6"/>
    <w:rsid w:val="00EB3018"/>
    <w:rsid w:val="00EB63D8"/>
    <w:rsid w:val="00EC00DB"/>
    <w:rsid w:val="00ED7396"/>
    <w:rsid w:val="00F1423C"/>
    <w:rsid w:val="00F471D4"/>
    <w:rsid w:val="00F77E0A"/>
    <w:rsid w:val="00F85B52"/>
    <w:rsid w:val="00F9377C"/>
    <w:rsid w:val="00FA6D3A"/>
    <w:rsid w:val="00FB1587"/>
    <w:rsid w:val="00FB1F3F"/>
    <w:rsid w:val="00FC4F35"/>
    <w:rsid w:val="00FD6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36BDC"/>
  <w15:docId w15:val="{D39D199F-B802-446D-8724-FD3B1F4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22516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2516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2516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2516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251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251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lang w:val="da-DK"/>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rFonts w:ascii="Calibri" w:hAnsi="Calibri"/>
      <w:i/>
      <w:iCs/>
      <w:szCs w:val="22"/>
    </w:rPr>
  </w:style>
  <w:style w:type="character" w:styleId="Hyperlink">
    <w:name w:val="Hyperlink"/>
    <w:uiPriority w:val="99"/>
    <w:rPr>
      <w:rFonts w:ascii="Arial" w:hAnsi="Arial"/>
      <w:color w:val="005C8D"/>
      <w:sz w:val="20"/>
      <w:u w:val="single"/>
      <w:lang w:val="da-DK"/>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lang w:val="da-DK"/>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lang w:val="da-DK"/>
    </w:rPr>
  </w:style>
  <w:style w:type="table" w:styleId="Almindeligtabel1">
    <w:name w:val="Plain Table 1"/>
    <w:basedOn w:val="Tabel-Normal"/>
    <w:uiPriority w:val="41"/>
    <w:rsid w:val="00225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51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51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51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51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sgtLink">
    <w:name w:val="FollowedHyperlink"/>
    <w:basedOn w:val="Standardskrifttypeiafsnit"/>
    <w:semiHidden/>
    <w:unhideWhenUsed/>
    <w:rsid w:val="00225163"/>
    <w:rPr>
      <w:color w:val="800080" w:themeColor="followedHyperlink"/>
      <w:u w:val="single"/>
      <w:lang w:val="da-DK"/>
    </w:rPr>
  </w:style>
  <w:style w:type="paragraph" w:styleId="Bibliografi">
    <w:name w:val="Bibliography"/>
    <w:basedOn w:val="Normal"/>
    <w:next w:val="Normal"/>
    <w:uiPriority w:val="37"/>
    <w:semiHidden/>
    <w:unhideWhenUsed/>
    <w:rsid w:val="00225163"/>
  </w:style>
  <w:style w:type="paragraph" w:styleId="Billedtekst">
    <w:name w:val="caption"/>
    <w:basedOn w:val="Normal"/>
    <w:next w:val="Normal"/>
    <w:semiHidden/>
    <w:unhideWhenUsed/>
    <w:qFormat/>
    <w:rsid w:val="00225163"/>
    <w:pPr>
      <w:spacing w:after="200" w:line="240" w:lineRule="auto"/>
    </w:pPr>
    <w:rPr>
      <w:i/>
      <w:iCs/>
      <w:color w:val="1F497D" w:themeColor="text2"/>
      <w:sz w:val="18"/>
      <w:szCs w:val="18"/>
    </w:rPr>
  </w:style>
  <w:style w:type="paragraph" w:styleId="Bloktekst">
    <w:name w:val="Block Text"/>
    <w:basedOn w:val="Normal"/>
    <w:semiHidden/>
    <w:unhideWhenUsed/>
    <w:rsid w:val="002251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25163"/>
    <w:rPr>
      <w:b/>
      <w:bCs/>
      <w:i/>
      <w:iCs/>
      <w:spacing w:val="5"/>
      <w:lang w:val="da-DK"/>
    </w:rPr>
  </w:style>
  <w:style w:type="paragraph" w:styleId="Brevhoved">
    <w:name w:val="Message Header"/>
    <w:basedOn w:val="Normal"/>
    <w:link w:val="BrevhovedTegn"/>
    <w:semiHidden/>
    <w:unhideWhenUsed/>
    <w:rsid w:val="002251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22516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225163"/>
    <w:pPr>
      <w:spacing w:after="120"/>
    </w:pPr>
  </w:style>
  <w:style w:type="character" w:customStyle="1" w:styleId="BrdtekstTegn">
    <w:name w:val="Brødtekst Tegn"/>
    <w:basedOn w:val="Standardskrifttypeiafsnit"/>
    <w:link w:val="Brdtekst"/>
    <w:semiHidden/>
    <w:rsid w:val="00225163"/>
    <w:rPr>
      <w:rFonts w:ascii="Calibri" w:hAnsi="Calibri"/>
      <w:szCs w:val="22"/>
      <w:lang w:val="da-DK"/>
    </w:rPr>
  </w:style>
  <w:style w:type="paragraph" w:styleId="Brdtekst-frstelinjeindrykning1">
    <w:name w:val="Body Text First Indent"/>
    <w:basedOn w:val="Brdtekst"/>
    <w:link w:val="Brdtekst-frstelinjeindrykning1Tegn"/>
    <w:rsid w:val="00225163"/>
    <w:pPr>
      <w:spacing w:after="0"/>
      <w:ind w:firstLine="360"/>
    </w:pPr>
  </w:style>
  <w:style w:type="character" w:customStyle="1" w:styleId="Brdtekst-frstelinjeindrykning1Tegn">
    <w:name w:val="Brødtekst - førstelinjeindrykning 1 Tegn"/>
    <w:basedOn w:val="BrdtekstTegn"/>
    <w:link w:val="Brdtekst-frstelinjeindrykning1"/>
    <w:rsid w:val="00225163"/>
    <w:rPr>
      <w:rFonts w:ascii="Calibri" w:hAnsi="Calibri"/>
      <w:szCs w:val="22"/>
      <w:lang w:val="da-DK"/>
    </w:rPr>
  </w:style>
  <w:style w:type="paragraph" w:styleId="Brdtekstindrykning">
    <w:name w:val="Body Text Indent"/>
    <w:basedOn w:val="Normal"/>
    <w:link w:val="BrdtekstindrykningTegn"/>
    <w:semiHidden/>
    <w:unhideWhenUsed/>
    <w:rsid w:val="00225163"/>
    <w:pPr>
      <w:spacing w:after="120"/>
      <w:ind w:left="283"/>
    </w:pPr>
  </w:style>
  <w:style w:type="character" w:customStyle="1" w:styleId="BrdtekstindrykningTegn">
    <w:name w:val="Brødtekstindrykning Tegn"/>
    <w:basedOn w:val="Standardskrifttypeiafsnit"/>
    <w:link w:val="Brdtekstindrykning"/>
    <w:semiHidden/>
    <w:rsid w:val="00225163"/>
    <w:rPr>
      <w:rFonts w:ascii="Calibri" w:hAnsi="Calibri"/>
      <w:szCs w:val="22"/>
      <w:lang w:val="da-DK"/>
    </w:rPr>
  </w:style>
  <w:style w:type="paragraph" w:styleId="Brdtekst-frstelinjeindrykning2">
    <w:name w:val="Body Text First Indent 2"/>
    <w:basedOn w:val="Brdtekstindrykning"/>
    <w:link w:val="Brdtekst-frstelinjeindrykning2Tegn"/>
    <w:semiHidden/>
    <w:unhideWhenUsed/>
    <w:rsid w:val="0022516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163"/>
    <w:rPr>
      <w:rFonts w:ascii="Calibri" w:hAnsi="Calibri"/>
      <w:szCs w:val="22"/>
      <w:lang w:val="da-DK"/>
    </w:rPr>
  </w:style>
  <w:style w:type="paragraph" w:styleId="Brdtekst2">
    <w:name w:val="Body Text 2"/>
    <w:basedOn w:val="Normal"/>
    <w:link w:val="Brdtekst2Tegn"/>
    <w:semiHidden/>
    <w:unhideWhenUsed/>
    <w:rsid w:val="00225163"/>
    <w:pPr>
      <w:spacing w:after="120" w:line="480" w:lineRule="auto"/>
    </w:pPr>
  </w:style>
  <w:style w:type="character" w:customStyle="1" w:styleId="Brdtekst2Tegn">
    <w:name w:val="Brødtekst 2 Tegn"/>
    <w:basedOn w:val="Standardskrifttypeiafsnit"/>
    <w:link w:val="Brdtekst2"/>
    <w:semiHidden/>
    <w:rsid w:val="00225163"/>
    <w:rPr>
      <w:rFonts w:ascii="Calibri" w:hAnsi="Calibri"/>
      <w:szCs w:val="22"/>
      <w:lang w:val="da-DK"/>
    </w:rPr>
  </w:style>
  <w:style w:type="paragraph" w:styleId="Brdtekst3">
    <w:name w:val="Body Text 3"/>
    <w:basedOn w:val="Normal"/>
    <w:link w:val="Brdtekst3Tegn"/>
    <w:semiHidden/>
    <w:unhideWhenUsed/>
    <w:rsid w:val="00225163"/>
    <w:pPr>
      <w:spacing w:after="120"/>
    </w:pPr>
    <w:rPr>
      <w:sz w:val="16"/>
      <w:szCs w:val="16"/>
    </w:rPr>
  </w:style>
  <w:style w:type="character" w:customStyle="1" w:styleId="Brdtekst3Tegn">
    <w:name w:val="Brødtekst 3 Tegn"/>
    <w:basedOn w:val="Standardskrifttypeiafsnit"/>
    <w:link w:val="Brdtekst3"/>
    <w:semiHidden/>
    <w:rsid w:val="00225163"/>
    <w:rPr>
      <w:rFonts w:ascii="Calibri" w:hAnsi="Calibri"/>
      <w:sz w:val="16"/>
      <w:szCs w:val="16"/>
      <w:lang w:val="da-DK"/>
    </w:rPr>
  </w:style>
  <w:style w:type="paragraph" w:styleId="Brdtekstindrykning2">
    <w:name w:val="Body Text Indent 2"/>
    <w:basedOn w:val="Normal"/>
    <w:link w:val="Brdtekstindrykning2Tegn"/>
    <w:semiHidden/>
    <w:unhideWhenUsed/>
    <w:rsid w:val="00225163"/>
    <w:pPr>
      <w:spacing w:after="120" w:line="480" w:lineRule="auto"/>
      <w:ind w:left="283"/>
    </w:pPr>
  </w:style>
  <w:style w:type="character" w:customStyle="1" w:styleId="Brdtekstindrykning2Tegn">
    <w:name w:val="Brødtekstindrykning 2 Tegn"/>
    <w:basedOn w:val="Standardskrifttypeiafsnit"/>
    <w:link w:val="Brdtekstindrykning2"/>
    <w:semiHidden/>
    <w:rsid w:val="00225163"/>
    <w:rPr>
      <w:rFonts w:ascii="Calibri" w:hAnsi="Calibri"/>
      <w:szCs w:val="22"/>
      <w:lang w:val="da-DK"/>
    </w:rPr>
  </w:style>
  <w:style w:type="paragraph" w:styleId="Brdtekstindrykning3">
    <w:name w:val="Body Text Indent 3"/>
    <w:basedOn w:val="Normal"/>
    <w:link w:val="Brdtekstindrykning3Tegn"/>
    <w:semiHidden/>
    <w:unhideWhenUsed/>
    <w:rsid w:val="0022516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163"/>
    <w:rPr>
      <w:rFonts w:ascii="Calibri" w:hAnsi="Calibri"/>
      <w:sz w:val="16"/>
      <w:szCs w:val="16"/>
      <w:lang w:val="da-DK"/>
    </w:rPr>
  </w:style>
  <w:style w:type="paragraph" w:styleId="Citatoverskrift">
    <w:name w:val="toa heading"/>
    <w:basedOn w:val="Normal"/>
    <w:next w:val="Normal"/>
    <w:semiHidden/>
    <w:unhideWhenUsed/>
    <w:rsid w:val="0022516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225163"/>
    <w:pPr>
      <w:ind w:left="200" w:hanging="200"/>
    </w:pPr>
  </w:style>
  <w:style w:type="paragraph" w:styleId="Dato">
    <w:name w:val="Date"/>
    <w:basedOn w:val="Normal"/>
    <w:next w:val="Normal"/>
    <w:link w:val="DatoTegn"/>
    <w:rsid w:val="00225163"/>
  </w:style>
  <w:style w:type="character" w:customStyle="1" w:styleId="DatoTegn">
    <w:name w:val="Dato Tegn"/>
    <w:basedOn w:val="Standardskrifttypeiafsnit"/>
    <w:link w:val="Dato"/>
    <w:rsid w:val="00225163"/>
    <w:rPr>
      <w:rFonts w:ascii="Calibri" w:hAnsi="Calibri"/>
      <w:szCs w:val="22"/>
      <w:lang w:val="da-DK"/>
    </w:rPr>
  </w:style>
  <w:style w:type="paragraph" w:styleId="Dokumentoversigt">
    <w:name w:val="Document Map"/>
    <w:basedOn w:val="Normal"/>
    <w:link w:val="DokumentoversigtTegn"/>
    <w:semiHidden/>
    <w:unhideWhenUsed/>
    <w:rsid w:val="0022516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225163"/>
    <w:rPr>
      <w:rFonts w:ascii="Segoe UI" w:hAnsi="Segoe UI" w:cs="Segoe UI"/>
      <w:sz w:val="16"/>
      <w:szCs w:val="16"/>
      <w:lang w:val="da-DK"/>
    </w:rPr>
  </w:style>
  <w:style w:type="table" w:styleId="Farvetgitter">
    <w:name w:val="Colorful Grid"/>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251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51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251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251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251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251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251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51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251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51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51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semiHidden/>
    <w:unhideWhenUsed/>
    <w:rsid w:val="00225163"/>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225163"/>
    <w:rPr>
      <w:rFonts w:ascii="Consolas" w:hAnsi="Consolas"/>
      <w:lang w:val="da-DK"/>
    </w:rPr>
  </w:style>
  <w:style w:type="character" w:styleId="Fremhv">
    <w:name w:val="Emphasis"/>
    <w:basedOn w:val="Standardskrifttypeiafsnit"/>
    <w:qFormat/>
    <w:rsid w:val="00225163"/>
    <w:rPr>
      <w:i/>
      <w:iCs/>
      <w:lang w:val="da-DK"/>
    </w:rPr>
  </w:style>
  <w:style w:type="table" w:styleId="Gittertabel1-lys">
    <w:name w:val="Grid Table 1 Light"/>
    <w:basedOn w:val="Tabel-Normal"/>
    <w:uiPriority w:val="46"/>
    <w:rsid w:val="00225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51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51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51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51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51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51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51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51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251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251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251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251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251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semiHidden/>
    <w:unhideWhenUsed/>
    <w:rsid w:val="00225163"/>
    <w:rPr>
      <w:lang w:val="da-DK"/>
    </w:rPr>
  </w:style>
  <w:style w:type="character" w:styleId="HTML-citat">
    <w:name w:val="HTML Cite"/>
    <w:basedOn w:val="Standardskrifttypeiafsnit"/>
    <w:semiHidden/>
    <w:unhideWhenUsed/>
    <w:rsid w:val="00225163"/>
    <w:rPr>
      <w:i/>
      <w:iCs/>
      <w:lang w:val="da-DK"/>
    </w:rPr>
  </w:style>
  <w:style w:type="character" w:styleId="HTML-definition">
    <w:name w:val="HTML Definition"/>
    <w:basedOn w:val="Standardskrifttypeiafsnit"/>
    <w:semiHidden/>
    <w:unhideWhenUsed/>
    <w:rsid w:val="00225163"/>
    <w:rPr>
      <w:i/>
      <w:iCs/>
      <w:lang w:val="da-DK"/>
    </w:rPr>
  </w:style>
  <w:style w:type="character" w:styleId="HTML-eksempel">
    <w:name w:val="HTML Sample"/>
    <w:basedOn w:val="Standardskrifttypeiafsnit"/>
    <w:semiHidden/>
    <w:unhideWhenUsed/>
    <w:rsid w:val="00225163"/>
    <w:rPr>
      <w:rFonts w:ascii="Consolas" w:hAnsi="Consolas"/>
      <w:sz w:val="24"/>
      <w:szCs w:val="24"/>
      <w:lang w:val="da-DK"/>
    </w:rPr>
  </w:style>
  <w:style w:type="character" w:styleId="HTML-kode">
    <w:name w:val="HTML Code"/>
    <w:basedOn w:val="Standardskrifttypeiafsnit"/>
    <w:semiHidden/>
    <w:unhideWhenUsed/>
    <w:rsid w:val="00225163"/>
    <w:rPr>
      <w:rFonts w:ascii="Consolas" w:hAnsi="Consolas"/>
      <w:sz w:val="20"/>
      <w:szCs w:val="20"/>
      <w:lang w:val="da-DK"/>
    </w:rPr>
  </w:style>
  <w:style w:type="character" w:styleId="HTML-skrivemaskine">
    <w:name w:val="HTML Typewriter"/>
    <w:basedOn w:val="Standardskrifttypeiafsnit"/>
    <w:semiHidden/>
    <w:unhideWhenUsed/>
    <w:rsid w:val="00225163"/>
    <w:rPr>
      <w:rFonts w:ascii="Consolas" w:hAnsi="Consolas"/>
      <w:sz w:val="20"/>
      <w:szCs w:val="20"/>
      <w:lang w:val="da-DK"/>
    </w:rPr>
  </w:style>
  <w:style w:type="character" w:styleId="HTML-tastatur">
    <w:name w:val="HTML Keyboard"/>
    <w:basedOn w:val="Standardskrifttypeiafsnit"/>
    <w:semiHidden/>
    <w:unhideWhenUsed/>
    <w:rsid w:val="00225163"/>
    <w:rPr>
      <w:rFonts w:ascii="Consolas" w:hAnsi="Consolas"/>
      <w:sz w:val="20"/>
      <w:szCs w:val="20"/>
      <w:lang w:val="da-DK"/>
    </w:rPr>
  </w:style>
  <w:style w:type="character" w:styleId="HTML-variabel">
    <w:name w:val="HTML Variable"/>
    <w:basedOn w:val="Standardskrifttypeiafsnit"/>
    <w:semiHidden/>
    <w:unhideWhenUsed/>
    <w:rsid w:val="00225163"/>
    <w:rPr>
      <w:i/>
      <w:iCs/>
      <w:lang w:val="da-DK"/>
    </w:rPr>
  </w:style>
  <w:style w:type="paragraph" w:styleId="Indeks1">
    <w:name w:val="index 1"/>
    <w:basedOn w:val="Normal"/>
    <w:next w:val="Normal"/>
    <w:autoRedefine/>
    <w:semiHidden/>
    <w:unhideWhenUsed/>
    <w:rsid w:val="00225163"/>
    <w:pPr>
      <w:spacing w:line="240" w:lineRule="auto"/>
      <w:ind w:left="200" w:hanging="200"/>
    </w:pPr>
  </w:style>
  <w:style w:type="paragraph" w:styleId="Indeks2">
    <w:name w:val="index 2"/>
    <w:basedOn w:val="Normal"/>
    <w:next w:val="Normal"/>
    <w:autoRedefine/>
    <w:semiHidden/>
    <w:unhideWhenUsed/>
    <w:rsid w:val="00225163"/>
    <w:pPr>
      <w:spacing w:line="240" w:lineRule="auto"/>
      <w:ind w:left="400" w:hanging="200"/>
    </w:pPr>
  </w:style>
  <w:style w:type="paragraph" w:styleId="Indeks3">
    <w:name w:val="index 3"/>
    <w:basedOn w:val="Normal"/>
    <w:next w:val="Normal"/>
    <w:autoRedefine/>
    <w:semiHidden/>
    <w:unhideWhenUsed/>
    <w:rsid w:val="00225163"/>
    <w:pPr>
      <w:spacing w:line="240" w:lineRule="auto"/>
      <w:ind w:left="600" w:hanging="200"/>
    </w:pPr>
  </w:style>
  <w:style w:type="paragraph" w:styleId="Indeks4">
    <w:name w:val="index 4"/>
    <w:basedOn w:val="Normal"/>
    <w:next w:val="Normal"/>
    <w:autoRedefine/>
    <w:semiHidden/>
    <w:unhideWhenUsed/>
    <w:rsid w:val="00225163"/>
    <w:pPr>
      <w:spacing w:line="240" w:lineRule="auto"/>
      <w:ind w:left="800" w:hanging="200"/>
    </w:pPr>
  </w:style>
  <w:style w:type="paragraph" w:styleId="Indeks5">
    <w:name w:val="index 5"/>
    <w:basedOn w:val="Normal"/>
    <w:next w:val="Normal"/>
    <w:autoRedefine/>
    <w:semiHidden/>
    <w:unhideWhenUsed/>
    <w:rsid w:val="00225163"/>
    <w:pPr>
      <w:spacing w:line="240" w:lineRule="auto"/>
      <w:ind w:left="1000" w:hanging="200"/>
    </w:pPr>
  </w:style>
  <w:style w:type="paragraph" w:styleId="Indeks6">
    <w:name w:val="index 6"/>
    <w:basedOn w:val="Normal"/>
    <w:next w:val="Normal"/>
    <w:autoRedefine/>
    <w:semiHidden/>
    <w:unhideWhenUsed/>
    <w:rsid w:val="00225163"/>
    <w:pPr>
      <w:spacing w:line="240" w:lineRule="auto"/>
      <w:ind w:left="1200" w:hanging="200"/>
    </w:pPr>
  </w:style>
  <w:style w:type="paragraph" w:styleId="Indeks7">
    <w:name w:val="index 7"/>
    <w:basedOn w:val="Normal"/>
    <w:next w:val="Normal"/>
    <w:autoRedefine/>
    <w:semiHidden/>
    <w:unhideWhenUsed/>
    <w:rsid w:val="00225163"/>
    <w:pPr>
      <w:spacing w:line="240" w:lineRule="auto"/>
      <w:ind w:left="1400" w:hanging="200"/>
    </w:pPr>
  </w:style>
  <w:style w:type="paragraph" w:styleId="Indeks8">
    <w:name w:val="index 8"/>
    <w:basedOn w:val="Normal"/>
    <w:next w:val="Normal"/>
    <w:autoRedefine/>
    <w:semiHidden/>
    <w:unhideWhenUsed/>
    <w:rsid w:val="00225163"/>
    <w:pPr>
      <w:spacing w:line="240" w:lineRule="auto"/>
      <w:ind w:left="1600" w:hanging="200"/>
    </w:pPr>
  </w:style>
  <w:style w:type="paragraph" w:styleId="Indeks9">
    <w:name w:val="index 9"/>
    <w:basedOn w:val="Normal"/>
    <w:next w:val="Normal"/>
    <w:autoRedefine/>
    <w:semiHidden/>
    <w:unhideWhenUsed/>
    <w:rsid w:val="00225163"/>
    <w:pPr>
      <w:spacing w:line="240" w:lineRule="auto"/>
      <w:ind w:left="1800" w:hanging="200"/>
    </w:pPr>
  </w:style>
  <w:style w:type="paragraph" w:styleId="Indeksoverskrift">
    <w:name w:val="index heading"/>
    <w:basedOn w:val="Normal"/>
    <w:next w:val="Indeks1"/>
    <w:semiHidden/>
    <w:unhideWhenUsed/>
    <w:rsid w:val="00225163"/>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225163"/>
    <w:pPr>
      <w:spacing w:after="100"/>
    </w:pPr>
  </w:style>
  <w:style w:type="paragraph" w:styleId="Indholdsfortegnelse2">
    <w:name w:val="toc 2"/>
    <w:basedOn w:val="Normal"/>
    <w:next w:val="Normal"/>
    <w:autoRedefine/>
    <w:semiHidden/>
    <w:unhideWhenUsed/>
    <w:rsid w:val="00225163"/>
    <w:pPr>
      <w:spacing w:after="100"/>
      <w:ind w:left="200"/>
    </w:pPr>
  </w:style>
  <w:style w:type="paragraph" w:styleId="Indholdsfortegnelse3">
    <w:name w:val="toc 3"/>
    <w:basedOn w:val="Normal"/>
    <w:next w:val="Normal"/>
    <w:autoRedefine/>
    <w:semiHidden/>
    <w:unhideWhenUsed/>
    <w:rsid w:val="00225163"/>
    <w:pPr>
      <w:spacing w:after="100"/>
      <w:ind w:left="400"/>
    </w:pPr>
  </w:style>
  <w:style w:type="paragraph" w:styleId="Indholdsfortegnelse4">
    <w:name w:val="toc 4"/>
    <w:basedOn w:val="Normal"/>
    <w:next w:val="Normal"/>
    <w:autoRedefine/>
    <w:semiHidden/>
    <w:unhideWhenUsed/>
    <w:rsid w:val="00225163"/>
    <w:pPr>
      <w:spacing w:after="100"/>
      <w:ind w:left="600"/>
    </w:pPr>
  </w:style>
  <w:style w:type="paragraph" w:styleId="Indholdsfortegnelse5">
    <w:name w:val="toc 5"/>
    <w:basedOn w:val="Normal"/>
    <w:next w:val="Normal"/>
    <w:autoRedefine/>
    <w:semiHidden/>
    <w:unhideWhenUsed/>
    <w:rsid w:val="00225163"/>
    <w:pPr>
      <w:spacing w:after="100"/>
      <w:ind w:left="800"/>
    </w:pPr>
  </w:style>
  <w:style w:type="paragraph" w:styleId="Indholdsfortegnelse6">
    <w:name w:val="toc 6"/>
    <w:basedOn w:val="Normal"/>
    <w:next w:val="Normal"/>
    <w:autoRedefine/>
    <w:semiHidden/>
    <w:unhideWhenUsed/>
    <w:rsid w:val="00225163"/>
    <w:pPr>
      <w:spacing w:after="100"/>
      <w:ind w:left="1000"/>
    </w:pPr>
  </w:style>
  <w:style w:type="paragraph" w:styleId="Indholdsfortegnelse7">
    <w:name w:val="toc 7"/>
    <w:basedOn w:val="Normal"/>
    <w:next w:val="Normal"/>
    <w:autoRedefine/>
    <w:semiHidden/>
    <w:unhideWhenUsed/>
    <w:rsid w:val="00225163"/>
    <w:pPr>
      <w:spacing w:after="100"/>
      <w:ind w:left="1200"/>
    </w:pPr>
  </w:style>
  <w:style w:type="paragraph" w:styleId="Indholdsfortegnelse8">
    <w:name w:val="toc 8"/>
    <w:basedOn w:val="Normal"/>
    <w:next w:val="Normal"/>
    <w:autoRedefine/>
    <w:semiHidden/>
    <w:unhideWhenUsed/>
    <w:rsid w:val="00225163"/>
    <w:pPr>
      <w:spacing w:after="100"/>
      <w:ind w:left="1400"/>
    </w:pPr>
  </w:style>
  <w:style w:type="paragraph" w:styleId="Indholdsfortegnelse9">
    <w:name w:val="toc 9"/>
    <w:basedOn w:val="Normal"/>
    <w:next w:val="Normal"/>
    <w:autoRedefine/>
    <w:semiHidden/>
    <w:unhideWhenUsed/>
    <w:rsid w:val="00225163"/>
    <w:pPr>
      <w:spacing w:after="100"/>
      <w:ind w:left="1600"/>
    </w:pPr>
  </w:style>
  <w:style w:type="paragraph" w:styleId="Ingenafstand">
    <w:name w:val="No Spacing"/>
    <w:uiPriority w:val="1"/>
    <w:qFormat/>
    <w:rsid w:val="00225163"/>
    <w:pPr>
      <w:suppressAutoHyphens/>
    </w:pPr>
    <w:rPr>
      <w:rFonts w:ascii="Calibri" w:hAnsi="Calibri"/>
      <w:szCs w:val="22"/>
    </w:rPr>
  </w:style>
  <w:style w:type="paragraph" w:styleId="Kommentartekst">
    <w:name w:val="annotation text"/>
    <w:basedOn w:val="Normal"/>
    <w:link w:val="KommentartekstTegn"/>
    <w:semiHidden/>
    <w:unhideWhenUsed/>
    <w:rsid w:val="00225163"/>
    <w:pPr>
      <w:spacing w:line="240" w:lineRule="auto"/>
    </w:pPr>
    <w:rPr>
      <w:szCs w:val="20"/>
    </w:rPr>
  </w:style>
  <w:style w:type="character" w:customStyle="1" w:styleId="KommentartekstTegn">
    <w:name w:val="Kommentartekst Tegn"/>
    <w:basedOn w:val="Standardskrifttypeiafsnit"/>
    <w:link w:val="Kommentartekst"/>
    <w:semiHidden/>
    <w:rsid w:val="00225163"/>
    <w:rPr>
      <w:rFonts w:ascii="Calibri" w:hAnsi="Calibri"/>
      <w:lang w:val="da-DK"/>
    </w:rPr>
  </w:style>
  <w:style w:type="paragraph" w:styleId="Kommentaremne">
    <w:name w:val="annotation subject"/>
    <w:basedOn w:val="Kommentartekst"/>
    <w:next w:val="Kommentartekst"/>
    <w:link w:val="KommentaremneTegn"/>
    <w:semiHidden/>
    <w:unhideWhenUsed/>
    <w:rsid w:val="00225163"/>
    <w:rPr>
      <w:b/>
      <w:bCs/>
    </w:rPr>
  </w:style>
  <w:style w:type="character" w:customStyle="1" w:styleId="KommentaremneTegn">
    <w:name w:val="Kommentaremne Tegn"/>
    <w:basedOn w:val="KommentartekstTegn"/>
    <w:link w:val="Kommentaremne"/>
    <w:semiHidden/>
    <w:rsid w:val="00225163"/>
    <w:rPr>
      <w:rFonts w:ascii="Calibri" w:hAnsi="Calibri"/>
      <w:b/>
      <w:bCs/>
      <w:lang w:val="da-DK"/>
    </w:rPr>
  </w:style>
  <w:style w:type="character" w:styleId="Kommentarhenvisning">
    <w:name w:val="annotation reference"/>
    <w:basedOn w:val="Standardskrifttypeiafsnit"/>
    <w:semiHidden/>
    <w:unhideWhenUsed/>
    <w:rsid w:val="00225163"/>
    <w:rPr>
      <w:sz w:val="16"/>
      <w:szCs w:val="16"/>
      <w:lang w:val="da-DK"/>
    </w:rPr>
  </w:style>
  <w:style w:type="character" w:styleId="Kraftigfremhvning">
    <w:name w:val="Intense Emphasis"/>
    <w:basedOn w:val="Standardskrifttypeiafsnit"/>
    <w:uiPriority w:val="21"/>
    <w:qFormat/>
    <w:rsid w:val="00225163"/>
    <w:rPr>
      <w:i/>
      <w:iCs/>
      <w:color w:val="4F81BD" w:themeColor="accent1"/>
      <w:lang w:val="da-DK"/>
    </w:rPr>
  </w:style>
  <w:style w:type="character" w:styleId="Kraftighenvisning">
    <w:name w:val="Intense Reference"/>
    <w:basedOn w:val="Standardskrifttypeiafsnit"/>
    <w:uiPriority w:val="32"/>
    <w:qFormat/>
    <w:rsid w:val="00225163"/>
    <w:rPr>
      <w:b/>
      <w:bCs/>
      <w:smallCaps/>
      <w:color w:val="4F81BD" w:themeColor="accent1"/>
      <w:spacing w:val="5"/>
      <w:lang w:val="da-DK"/>
    </w:rPr>
  </w:style>
  <w:style w:type="character" w:styleId="Linjenummer">
    <w:name w:val="line number"/>
    <w:basedOn w:val="Standardskrifttypeiafsnit"/>
    <w:semiHidden/>
    <w:unhideWhenUsed/>
    <w:rsid w:val="00225163"/>
    <w:rPr>
      <w:lang w:val="da-DK"/>
    </w:rPr>
  </w:style>
  <w:style w:type="paragraph" w:styleId="Liste">
    <w:name w:val="List"/>
    <w:basedOn w:val="Normal"/>
    <w:semiHidden/>
    <w:unhideWhenUsed/>
    <w:rsid w:val="00225163"/>
    <w:pPr>
      <w:ind w:left="283" w:hanging="283"/>
      <w:contextualSpacing/>
    </w:pPr>
  </w:style>
  <w:style w:type="paragraph" w:styleId="Liste2">
    <w:name w:val="List 2"/>
    <w:basedOn w:val="Normal"/>
    <w:semiHidden/>
    <w:unhideWhenUsed/>
    <w:rsid w:val="00225163"/>
    <w:pPr>
      <w:ind w:left="566" w:hanging="283"/>
      <w:contextualSpacing/>
    </w:pPr>
  </w:style>
  <w:style w:type="paragraph" w:styleId="Liste3">
    <w:name w:val="List 3"/>
    <w:basedOn w:val="Normal"/>
    <w:semiHidden/>
    <w:unhideWhenUsed/>
    <w:rsid w:val="00225163"/>
    <w:pPr>
      <w:ind w:left="849" w:hanging="283"/>
      <w:contextualSpacing/>
    </w:pPr>
  </w:style>
  <w:style w:type="paragraph" w:styleId="Liste4">
    <w:name w:val="List 4"/>
    <w:basedOn w:val="Normal"/>
    <w:rsid w:val="00225163"/>
    <w:pPr>
      <w:ind w:left="1132" w:hanging="283"/>
      <w:contextualSpacing/>
    </w:pPr>
  </w:style>
  <w:style w:type="paragraph" w:styleId="Liste5">
    <w:name w:val="List 5"/>
    <w:basedOn w:val="Normal"/>
    <w:rsid w:val="00225163"/>
    <w:pPr>
      <w:ind w:left="1415" w:hanging="283"/>
      <w:contextualSpacing/>
    </w:pPr>
  </w:style>
  <w:style w:type="paragraph" w:styleId="Listeoverfigurer">
    <w:name w:val="table of figures"/>
    <w:basedOn w:val="Normal"/>
    <w:next w:val="Normal"/>
    <w:semiHidden/>
    <w:unhideWhenUsed/>
    <w:rsid w:val="00225163"/>
  </w:style>
  <w:style w:type="paragraph" w:styleId="Listeafsnit">
    <w:name w:val="List Paragraph"/>
    <w:basedOn w:val="Normal"/>
    <w:uiPriority w:val="34"/>
    <w:qFormat/>
    <w:rsid w:val="00225163"/>
    <w:pPr>
      <w:ind w:left="720"/>
      <w:contextualSpacing/>
    </w:pPr>
  </w:style>
  <w:style w:type="table" w:styleId="Listetabel1-lys">
    <w:name w:val="List Table 1 Light"/>
    <w:basedOn w:val="Tabel-Normal"/>
    <w:uiPriority w:val="46"/>
    <w:rsid w:val="002251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51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251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251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251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251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251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251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51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251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251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251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251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251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251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51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251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251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251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251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251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251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51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51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51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51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51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51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51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51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251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251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251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251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251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251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51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51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51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51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51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51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251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51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251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251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251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251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251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225163"/>
    <w:pPr>
      <w:spacing w:line="240" w:lineRule="auto"/>
    </w:pPr>
  </w:style>
  <w:style w:type="character" w:customStyle="1" w:styleId="MailsignaturTegn">
    <w:name w:val="Mailsignatur Tegn"/>
    <w:basedOn w:val="Standardskrifttypeiafsnit"/>
    <w:link w:val="Mailsignatur"/>
    <w:semiHidden/>
    <w:rsid w:val="00225163"/>
    <w:rPr>
      <w:rFonts w:ascii="Calibri" w:hAnsi="Calibri"/>
      <w:szCs w:val="22"/>
      <w:lang w:val="da-DK"/>
    </w:rPr>
  </w:style>
  <w:style w:type="paragraph" w:styleId="Makrotekst">
    <w:name w:val="macro"/>
    <w:link w:val="MakrotekstTegn"/>
    <w:semiHidden/>
    <w:unhideWhenUsed/>
    <w:rsid w:val="00225163"/>
    <w:pPr>
      <w:tabs>
        <w:tab w:val="left" w:pos="480"/>
        <w:tab w:val="left" w:pos="960"/>
        <w:tab w:val="left" w:pos="1440"/>
        <w:tab w:val="left" w:pos="1920"/>
        <w:tab w:val="left" w:pos="2400"/>
        <w:tab w:val="left" w:pos="2880"/>
        <w:tab w:val="left" w:pos="3360"/>
        <w:tab w:val="left" w:pos="3840"/>
        <w:tab w:val="left" w:pos="4320"/>
      </w:tabs>
      <w:suppressAutoHyphens/>
      <w:spacing w:line="260" w:lineRule="exact"/>
    </w:pPr>
    <w:rPr>
      <w:rFonts w:ascii="Consolas" w:hAnsi="Consolas"/>
    </w:rPr>
  </w:style>
  <w:style w:type="character" w:customStyle="1" w:styleId="MakrotekstTegn">
    <w:name w:val="Makrotekst Tegn"/>
    <w:basedOn w:val="Standardskrifttypeiafsnit"/>
    <w:link w:val="Makrotekst"/>
    <w:semiHidden/>
    <w:rsid w:val="00225163"/>
    <w:rPr>
      <w:rFonts w:ascii="Consolas" w:hAnsi="Consolas"/>
      <w:lang w:val="da-DK"/>
    </w:rPr>
  </w:style>
  <w:style w:type="paragraph" w:styleId="Markeringsbobletekst">
    <w:name w:val="Balloon Text"/>
    <w:basedOn w:val="Normal"/>
    <w:link w:val="MarkeringsbobletekstTegn"/>
    <w:semiHidden/>
    <w:unhideWhenUsed/>
    <w:rsid w:val="002251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25163"/>
    <w:rPr>
      <w:rFonts w:ascii="Segoe UI" w:hAnsi="Segoe UI" w:cs="Segoe UI"/>
      <w:sz w:val="18"/>
      <w:szCs w:val="18"/>
      <w:lang w:val="da-DK"/>
    </w:rPr>
  </w:style>
  <w:style w:type="table" w:styleId="Mediumgitter1">
    <w:name w:val="Medium Grid 1"/>
    <w:basedOn w:val="Tabel-Normal"/>
    <w:uiPriority w:val="67"/>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251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51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251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251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251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251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251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22516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251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51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251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251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251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251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251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225163"/>
    <w:rPr>
      <w:rFonts w:ascii="Times New Roman" w:hAnsi="Times New Roman"/>
      <w:sz w:val="24"/>
      <w:szCs w:val="24"/>
    </w:rPr>
  </w:style>
  <w:style w:type="paragraph" w:styleId="Normalindrykning">
    <w:name w:val="Normal Indent"/>
    <w:basedOn w:val="Normal"/>
    <w:semiHidden/>
    <w:unhideWhenUsed/>
    <w:rsid w:val="00225163"/>
    <w:pPr>
      <w:ind w:left="1304"/>
    </w:pPr>
  </w:style>
  <w:style w:type="paragraph" w:styleId="Noteoverskrift">
    <w:name w:val="Note Heading"/>
    <w:basedOn w:val="Normal"/>
    <w:next w:val="Normal"/>
    <w:link w:val="NoteoverskriftTegn"/>
    <w:semiHidden/>
    <w:unhideWhenUsed/>
    <w:rsid w:val="00225163"/>
    <w:pPr>
      <w:spacing w:line="240" w:lineRule="auto"/>
    </w:pPr>
  </w:style>
  <w:style w:type="character" w:customStyle="1" w:styleId="NoteoverskriftTegn">
    <w:name w:val="Noteoverskrift Tegn"/>
    <w:basedOn w:val="Standardskrifttypeiafsnit"/>
    <w:link w:val="Noteoverskrift"/>
    <w:semiHidden/>
    <w:rsid w:val="00225163"/>
    <w:rPr>
      <w:rFonts w:ascii="Calibri" w:hAnsi="Calibri"/>
      <w:szCs w:val="22"/>
      <w:lang w:val="da-DK"/>
    </w:rPr>
  </w:style>
  <w:style w:type="paragraph" w:styleId="Opstilling-forts">
    <w:name w:val="List Continue"/>
    <w:basedOn w:val="Normal"/>
    <w:semiHidden/>
    <w:unhideWhenUsed/>
    <w:rsid w:val="00225163"/>
    <w:pPr>
      <w:spacing w:after="120"/>
      <w:ind w:left="283"/>
      <w:contextualSpacing/>
    </w:pPr>
  </w:style>
  <w:style w:type="paragraph" w:styleId="Opstilling-forts2">
    <w:name w:val="List Continue 2"/>
    <w:basedOn w:val="Normal"/>
    <w:semiHidden/>
    <w:unhideWhenUsed/>
    <w:rsid w:val="00225163"/>
    <w:pPr>
      <w:spacing w:after="120"/>
      <w:ind w:left="566"/>
      <w:contextualSpacing/>
    </w:pPr>
  </w:style>
  <w:style w:type="paragraph" w:styleId="Opstilling-forts3">
    <w:name w:val="List Continue 3"/>
    <w:basedOn w:val="Normal"/>
    <w:semiHidden/>
    <w:unhideWhenUsed/>
    <w:rsid w:val="00225163"/>
    <w:pPr>
      <w:spacing w:after="120"/>
      <w:ind w:left="849"/>
      <w:contextualSpacing/>
    </w:pPr>
  </w:style>
  <w:style w:type="paragraph" w:styleId="Opstilling-forts4">
    <w:name w:val="List Continue 4"/>
    <w:basedOn w:val="Normal"/>
    <w:semiHidden/>
    <w:unhideWhenUsed/>
    <w:rsid w:val="00225163"/>
    <w:pPr>
      <w:spacing w:after="120"/>
      <w:ind w:left="1132"/>
      <w:contextualSpacing/>
    </w:pPr>
  </w:style>
  <w:style w:type="paragraph" w:styleId="Opstilling-forts5">
    <w:name w:val="List Continue 5"/>
    <w:basedOn w:val="Normal"/>
    <w:semiHidden/>
    <w:unhideWhenUsed/>
    <w:rsid w:val="00225163"/>
    <w:pPr>
      <w:spacing w:after="120"/>
      <w:ind w:left="1415"/>
      <w:contextualSpacing/>
    </w:pPr>
  </w:style>
  <w:style w:type="paragraph" w:styleId="Opstilling-punkttegn">
    <w:name w:val="List Bullet"/>
    <w:basedOn w:val="Normal"/>
    <w:semiHidden/>
    <w:unhideWhenUsed/>
    <w:rsid w:val="00225163"/>
    <w:pPr>
      <w:numPr>
        <w:numId w:val="12"/>
      </w:numPr>
      <w:contextualSpacing/>
    </w:pPr>
  </w:style>
  <w:style w:type="paragraph" w:styleId="Opstilling-punkttegn2">
    <w:name w:val="List Bullet 2"/>
    <w:basedOn w:val="Normal"/>
    <w:semiHidden/>
    <w:unhideWhenUsed/>
    <w:rsid w:val="00225163"/>
    <w:pPr>
      <w:numPr>
        <w:numId w:val="13"/>
      </w:numPr>
      <w:contextualSpacing/>
    </w:pPr>
  </w:style>
  <w:style w:type="paragraph" w:styleId="Opstilling-punkttegn3">
    <w:name w:val="List Bullet 3"/>
    <w:basedOn w:val="Normal"/>
    <w:semiHidden/>
    <w:unhideWhenUsed/>
    <w:rsid w:val="00225163"/>
    <w:pPr>
      <w:numPr>
        <w:numId w:val="14"/>
      </w:numPr>
      <w:contextualSpacing/>
    </w:pPr>
  </w:style>
  <w:style w:type="paragraph" w:styleId="Opstilling-punkttegn4">
    <w:name w:val="List Bullet 4"/>
    <w:basedOn w:val="Normal"/>
    <w:semiHidden/>
    <w:unhideWhenUsed/>
    <w:rsid w:val="00225163"/>
    <w:pPr>
      <w:numPr>
        <w:numId w:val="15"/>
      </w:numPr>
      <w:contextualSpacing/>
    </w:pPr>
  </w:style>
  <w:style w:type="paragraph" w:styleId="Opstilling-punkttegn5">
    <w:name w:val="List Bullet 5"/>
    <w:basedOn w:val="Normal"/>
    <w:semiHidden/>
    <w:unhideWhenUsed/>
    <w:rsid w:val="00225163"/>
    <w:pPr>
      <w:numPr>
        <w:numId w:val="16"/>
      </w:numPr>
      <w:contextualSpacing/>
    </w:pPr>
  </w:style>
  <w:style w:type="paragraph" w:styleId="Opstilling-talellerbogst">
    <w:name w:val="List Number"/>
    <w:basedOn w:val="Normal"/>
    <w:rsid w:val="00225163"/>
    <w:pPr>
      <w:numPr>
        <w:numId w:val="17"/>
      </w:numPr>
      <w:contextualSpacing/>
    </w:pPr>
  </w:style>
  <w:style w:type="paragraph" w:styleId="Opstilling-talellerbogst2">
    <w:name w:val="List Number 2"/>
    <w:basedOn w:val="Normal"/>
    <w:semiHidden/>
    <w:unhideWhenUsed/>
    <w:rsid w:val="00225163"/>
    <w:pPr>
      <w:numPr>
        <w:numId w:val="18"/>
      </w:numPr>
      <w:contextualSpacing/>
    </w:pPr>
  </w:style>
  <w:style w:type="paragraph" w:styleId="Opstilling-talellerbogst3">
    <w:name w:val="List Number 3"/>
    <w:basedOn w:val="Normal"/>
    <w:semiHidden/>
    <w:unhideWhenUsed/>
    <w:rsid w:val="00225163"/>
    <w:pPr>
      <w:numPr>
        <w:numId w:val="19"/>
      </w:numPr>
      <w:contextualSpacing/>
    </w:pPr>
  </w:style>
  <w:style w:type="paragraph" w:styleId="Opstilling-talellerbogst4">
    <w:name w:val="List Number 4"/>
    <w:basedOn w:val="Normal"/>
    <w:semiHidden/>
    <w:unhideWhenUsed/>
    <w:rsid w:val="00225163"/>
    <w:pPr>
      <w:numPr>
        <w:numId w:val="20"/>
      </w:numPr>
      <w:contextualSpacing/>
    </w:pPr>
  </w:style>
  <w:style w:type="paragraph" w:styleId="Opstilling-talellerbogst5">
    <w:name w:val="List Number 5"/>
    <w:basedOn w:val="Normal"/>
    <w:semiHidden/>
    <w:unhideWhenUsed/>
    <w:rsid w:val="00225163"/>
    <w:pPr>
      <w:numPr>
        <w:numId w:val="21"/>
      </w:numPr>
      <w:contextualSpacing/>
    </w:pPr>
  </w:style>
  <w:style w:type="paragraph" w:styleId="Overskrift">
    <w:name w:val="TOC Heading"/>
    <w:basedOn w:val="Overskrift1"/>
    <w:next w:val="Normal"/>
    <w:uiPriority w:val="39"/>
    <w:semiHidden/>
    <w:unhideWhenUsed/>
    <w:qFormat/>
    <w:rsid w:val="00225163"/>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225163"/>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225163"/>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225163"/>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225163"/>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22516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225163"/>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225163"/>
    <w:pPr>
      <w:spacing w:line="240" w:lineRule="auto"/>
      <w:ind w:left="4252"/>
    </w:pPr>
  </w:style>
  <w:style w:type="character" w:customStyle="1" w:styleId="SluthilsenTegn">
    <w:name w:val="Sluthilsen Tegn"/>
    <w:basedOn w:val="Standardskrifttypeiafsnit"/>
    <w:link w:val="Sluthilsen"/>
    <w:semiHidden/>
    <w:rsid w:val="00225163"/>
    <w:rPr>
      <w:rFonts w:ascii="Calibri" w:hAnsi="Calibri"/>
      <w:szCs w:val="22"/>
      <w:lang w:val="da-DK"/>
    </w:rPr>
  </w:style>
  <w:style w:type="character" w:styleId="Slutnotehenvisning">
    <w:name w:val="endnote reference"/>
    <w:basedOn w:val="Standardskrifttypeiafsnit"/>
    <w:semiHidden/>
    <w:unhideWhenUsed/>
    <w:rsid w:val="00225163"/>
    <w:rPr>
      <w:vertAlign w:val="superscript"/>
      <w:lang w:val="da-DK"/>
    </w:rPr>
  </w:style>
  <w:style w:type="paragraph" w:styleId="Slutnotetekst">
    <w:name w:val="endnote text"/>
    <w:basedOn w:val="Normal"/>
    <w:link w:val="SlutnotetekstTegn"/>
    <w:semiHidden/>
    <w:unhideWhenUsed/>
    <w:rsid w:val="00225163"/>
    <w:pPr>
      <w:spacing w:line="240" w:lineRule="auto"/>
    </w:pPr>
    <w:rPr>
      <w:szCs w:val="20"/>
    </w:rPr>
  </w:style>
  <w:style w:type="character" w:customStyle="1" w:styleId="SlutnotetekstTegn">
    <w:name w:val="Slutnotetekst Tegn"/>
    <w:basedOn w:val="Standardskrifttypeiafsnit"/>
    <w:link w:val="Slutnotetekst"/>
    <w:semiHidden/>
    <w:rsid w:val="00225163"/>
    <w:rPr>
      <w:rFonts w:ascii="Calibri" w:hAnsi="Calibri"/>
      <w:lang w:val="da-DK"/>
    </w:rPr>
  </w:style>
  <w:style w:type="paragraph" w:styleId="Starthilsen">
    <w:name w:val="Salutation"/>
    <w:basedOn w:val="Normal"/>
    <w:next w:val="Normal"/>
    <w:link w:val="StarthilsenTegn"/>
    <w:rsid w:val="00225163"/>
  </w:style>
  <w:style w:type="character" w:customStyle="1" w:styleId="StarthilsenTegn">
    <w:name w:val="Starthilsen Tegn"/>
    <w:basedOn w:val="Standardskrifttypeiafsnit"/>
    <w:link w:val="Starthilsen"/>
    <w:rsid w:val="00225163"/>
    <w:rPr>
      <w:rFonts w:ascii="Calibri" w:hAnsi="Calibri"/>
      <w:szCs w:val="22"/>
      <w:lang w:val="da-DK"/>
    </w:rPr>
  </w:style>
  <w:style w:type="character" w:styleId="Strk">
    <w:name w:val="Strong"/>
    <w:basedOn w:val="Standardskrifttypeiafsnit"/>
    <w:qFormat/>
    <w:rsid w:val="00225163"/>
    <w:rPr>
      <w:b/>
      <w:bCs/>
      <w:lang w:val="da-DK"/>
    </w:rPr>
  </w:style>
  <w:style w:type="paragraph" w:styleId="Strktcitat">
    <w:name w:val="Intense Quote"/>
    <w:basedOn w:val="Normal"/>
    <w:next w:val="Normal"/>
    <w:link w:val="StrktcitatTegn"/>
    <w:uiPriority w:val="30"/>
    <w:qFormat/>
    <w:rsid w:val="002251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225163"/>
    <w:rPr>
      <w:rFonts w:ascii="Calibri" w:hAnsi="Calibri"/>
      <w:i/>
      <w:iCs/>
      <w:color w:val="4F81BD" w:themeColor="accent1"/>
      <w:szCs w:val="22"/>
      <w:lang w:val="da-DK"/>
    </w:rPr>
  </w:style>
  <w:style w:type="character" w:styleId="Svagfremhvning">
    <w:name w:val="Subtle Emphasis"/>
    <w:basedOn w:val="Standardskrifttypeiafsnit"/>
    <w:uiPriority w:val="19"/>
    <w:qFormat/>
    <w:rsid w:val="00225163"/>
    <w:rPr>
      <w:i/>
      <w:iCs/>
      <w:color w:val="404040" w:themeColor="text1" w:themeTint="BF"/>
      <w:lang w:val="da-DK"/>
    </w:rPr>
  </w:style>
  <w:style w:type="character" w:styleId="Svaghenvisning">
    <w:name w:val="Subtle Reference"/>
    <w:basedOn w:val="Standardskrifttypeiafsnit"/>
    <w:uiPriority w:val="31"/>
    <w:qFormat/>
    <w:rsid w:val="00225163"/>
    <w:rPr>
      <w:smallCaps/>
      <w:color w:val="5A5A5A" w:themeColor="text1" w:themeTint="A5"/>
      <w:lang w:val="da-DK"/>
    </w:rPr>
  </w:style>
  <w:style w:type="table" w:styleId="Tabel-3D-effekter1">
    <w:name w:val="Table 3D effects 1"/>
    <w:basedOn w:val="Tabel-Normal"/>
    <w:semiHidden/>
    <w:unhideWhenUsed/>
    <w:rsid w:val="00225163"/>
    <w:pPr>
      <w:suppressAutoHyphens/>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225163"/>
    <w:pPr>
      <w:suppressAutoHyphens/>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225163"/>
    <w:pPr>
      <w:suppressAutoHyphens/>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225163"/>
    <w:pPr>
      <w:suppressAutoHyphens/>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225163"/>
    <w:pPr>
      <w:suppressAutoHyphens/>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225163"/>
    <w:pPr>
      <w:suppressAutoHyphens/>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225163"/>
    <w:pPr>
      <w:suppressAutoHyphens/>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225163"/>
    <w:pPr>
      <w:suppressAutoHyphens/>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225163"/>
    <w:pPr>
      <w:suppressAutoHyphens/>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225163"/>
    <w:pPr>
      <w:suppressAutoHyphens/>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225163"/>
    <w:pPr>
      <w:suppressAutoHyphens/>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225163"/>
    <w:pPr>
      <w:suppressAutoHyphens/>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225163"/>
    <w:pPr>
      <w:suppressAutoHyphens/>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225163"/>
    <w:pPr>
      <w:suppressAutoHyphens/>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225163"/>
    <w:pPr>
      <w:suppressAutoHyphens/>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225163"/>
    <w:pPr>
      <w:suppressAutoHyphens/>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225163"/>
    <w:pPr>
      <w:suppressAutoHyphens/>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225163"/>
    <w:pPr>
      <w:suppressAutoHyphens/>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225163"/>
    <w:pPr>
      <w:suppressAutoHyphens/>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225163"/>
    <w:pPr>
      <w:suppressAutoHyphens/>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225163"/>
    <w:pPr>
      <w:suppressAutoHyphens/>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225163"/>
    <w:pPr>
      <w:suppressAutoHyphens/>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225163"/>
    <w:pPr>
      <w:suppressAutoHyphens/>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225163"/>
    <w:pPr>
      <w:suppressAutoHyphens/>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225163"/>
    <w:pPr>
      <w:suppressAutoHyphens/>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225163"/>
    <w:pPr>
      <w:suppressAutoHyphens/>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225163"/>
    <w:pPr>
      <w:suppressAutoHyphens/>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225163"/>
    <w:pPr>
      <w:suppressAutoHyphens/>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225163"/>
    <w:pPr>
      <w:suppressAutoHyphen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225163"/>
    <w:pPr>
      <w:suppressAutoHyphens/>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225163"/>
    <w:pPr>
      <w:suppressAutoHyphens/>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225163"/>
    <w:pPr>
      <w:suppressAutoHyphens/>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51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2251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22516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225163"/>
    <w:pPr>
      <w:spacing w:line="240" w:lineRule="auto"/>
      <w:ind w:left="4252"/>
    </w:pPr>
  </w:style>
  <w:style w:type="character" w:customStyle="1" w:styleId="UnderskriftTegn">
    <w:name w:val="Underskrift Tegn"/>
    <w:basedOn w:val="Standardskrifttypeiafsnit"/>
    <w:link w:val="Underskrift"/>
    <w:semiHidden/>
    <w:rsid w:val="00225163"/>
    <w:rPr>
      <w:rFonts w:ascii="Calibri" w:hAnsi="Calibri"/>
      <w:szCs w:val="22"/>
      <w:lang w:val="da-DK"/>
    </w:rPr>
  </w:style>
  <w:style w:type="paragraph" w:styleId="Undertitel">
    <w:name w:val="Subtitle"/>
    <w:basedOn w:val="Normal"/>
    <w:next w:val="Normal"/>
    <w:link w:val="UndertitelTegn"/>
    <w:qFormat/>
    <w:rsid w:val="002251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rsid w:val="00225163"/>
    <w:rPr>
      <w:rFonts w:asciiTheme="minorHAnsi" w:eastAsiaTheme="minorEastAsia" w:hAnsiTheme="minorHAnsi" w:cstheme="minorBidi"/>
      <w:color w:val="5A5A5A" w:themeColor="text1" w:themeTint="A5"/>
      <w:spacing w:val="15"/>
      <w:sz w:val="22"/>
      <w:szCs w:val="22"/>
      <w:lang w:val="da-DK"/>
    </w:rPr>
  </w:style>
  <w:style w:type="paragraph" w:customStyle="1" w:styleId="KolofonCommon8pt">
    <w:name w:val="KolofonCommon8pt"/>
    <w:basedOn w:val="Normal"/>
    <w:link w:val="KolofonCommon8ptTegn"/>
    <w:qFormat/>
    <w:rsid w:val="00D765B9"/>
    <w:pPr>
      <w:tabs>
        <w:tab w:val="left" w:pos="993"/>
      </w:tabs>
      <w:spacing w:line="200" w:lineRule="exact"/>
    </w:pPr>
    <w:rPr>
      <w:sz w:val="16"/>
      <w:szCs w:val="16"/>
    </w:rPr>
  </w:style>
  <w:style w:type="character" w:customStyle="1" w:styleId="KolofonCommon8ptTegn">
    <w:name w:val="KolofonCommon8pt Tegn"/>
    <w:basedOn w:val="Standardskrifttypeiafsnit"/>
    <w:link w:val="KolofonCommon8pt"/>
    <w:rsid w:val="00D765B9"/>
    <w:rPr>
      <w:rFonts w:ascii="Calibri" w:hAnsi="Calibri"/>
      <w:sz w:val="16"/>
      <w:szCs w:val="16"/>
    </w:rPr>
  </w:style>
  <w:style w:type="paragraph" w:customStyle="1" w:styleId="Template-Dokinfo">
    <w:name w:val="Template - Dok info"/>
    <w:basedOn w:val="Normal"/>
    <w:uiPriority w:val="5"/>
    <w:qFormat/>
    <w:rsid w:val="00A24C13"/>
    <w:pPr>
      <w:suppressAutoHyphens w:val="0"/>
      <w:spacing w:line="200" w:lineRule="atLeast"/>
    </w:pPr>
    <w:rPr>
      <w:rFonts w:ascii="Arial" w:eastAsia="Calibri" w:hAnsi="Arial" w:cs="Calibri"/>
      <w:sz w:val="16"/>
    </w:rPr>
  </w:style>
  <w:style w:type="paragraph" w:styleId="Korrektur">
    <w:name w:val="Revision"/>
    <w:hidden/>
    <w:uiPriority w:val="99"/>
    <w:semiHidden/>
    <w:rsid w:val="00D7613B"/>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4465">
      <w:bodyDiv w:val="1"/>
      <w:marLeft w:val="0"/>
      <w:marRight w:val="0"/>
      <w:marTop w:val="0"/>
      <w:marBottom w:val="0"/>
      <w:divBdr>
        <w:top w:val="none" w:sz="0" w:space="0" w:color="auto"/>
        <w:left w:val="none" w:sz="0" w:space="0" w:color="auto"/>
        <w:bottom w:val="none" w:sz="0" w:space="0" w:color="auto"/>
        <w:right w:val="none" w:sz="0" w:space="0" w:color="auto"/>
      </w:divBdr>
    </w:div>
    <w:div w:id="11095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lg.im.dk/partier-og-kandidater/opstilling-af-kandidater/opstilling-som-kandidat-til-valg-til-europa-parlament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m@sum.d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63\AppData\Local\cBrain\F2-Work\.tmp\06a6aaa24c8e411c85318d655cb8391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CD4A2541345D2A95619538916DC48"/>
        <w:category>
          <w:name w:val="Generelt"/>
          <w:gallery w:val="placeholder"/>
        </w:category>
        <w:types>
          <w:type w:val="bbPlcHdr"/>
        </w:types>
        <w:behaviors>
          <w:behavior w:val="content"/>
        </w:behaviors>
        <w:guid w:val="{09FA11A2-7AF2-4415-80A2-45B877FF1784}"/>
      </w:docPartPr>
      <w:docPartBody>
        <w:p w:rsidR="00E218DE" w:rsidRDefault="00F76E37">
          <w:pPr>
            <w:pStyle w:val="522CD4A2541345D2A95619538916DC48"/>
          </w:pPr>
          <w:r w:rsidRPr="00225163">
            <w:t>[Navn 1]</w:t>
          </w:r>
        </w:p>
      </w:docPartBody>
    </w:docPart>
    <w:docPart>
      <w:docPartPr>
        <w:name w:val="8B9CE822BBAB449E95BAF71667621D90"/>
        <w:category>
          <w:name w:val="Generelt"/>
          <w:gallery w:val="placeholder"/>
        </w:category>
        <w:types>
          <w:type w:val="bbPlcHdr"/>
        </w:types>
        <w:behaviors>
          <w:behavior w:val="content"/>
        </w:behaviors>
        <w:guid w:val="{9EC2212D-DF0F-4261-A63D-DB0653E69AC0}"/>
      </w:docPartPr>
      <w:docPartBody>
        <w:p w:rsidR="00E218DE" w:rsidRDefault="00F76E37">
          <w:pPr>
            <w:pStyle w:val="8B9CE822BBAB449E95BAF71667621D90"/>
          </w:pPr>
          <w:r w:rsidRPr="00225163">
            <w:t>[Adresse 3]</w:t>
          </w:r>
        </w:p>
      </w:docPartBody>
    </w:docPart>
    <w:docPart>
      <w:docPartPr>
        <w:name w:val="851DA137BD1743EBBC431DA14188C63D"/>
        <w:category>
          <w:name w:val="Generelt"/>
          <w:gallery w:val="placeholder"/>
        </w:category>
        <w:types>
          <w:type w:val="bbPlcHdr"/>
        </w:types>
        <w:behaviors>
          <w:behavior w:val="content"/>
        </w:behaviors>
        <w:guid w:val="{6B521397-A5E3-47E6-B69E-38BB087C323A}"/>
      </w:docPartPr>
      <w:docPartBody>
        <w:p w:rsidR="00E218DE" w:rsidRDefault="00F76E37">
          <w:pPr>
            <w:pStyle w:val="851DA137BD1743EBBC431DA14188C63D"/>
          </w:pPr>
          <w:r w:rsidRPr="00225163">
            <w:t>[Postnr.]</w:t>
          </w:r>
        </w:p>
      </w:docPartBody>
    </w:docPart>
    <w:docPart>
      <w:docPartPr>
        <w:name w:val="A48A9F018E0741D2ADEF8FAEBE72FE25"/>
        <w:category>
          <w:name w:val="Generelt"/>
          <w:gallery w:val="placeholder"/>
        </w:category>
        <w:types>
          <w:type w:val="bbPlcHdr"/>
        </w:types>
        <w:behaviors>
          <w:behavior w:val="content"/>
        </w:behaviors>
        <w:guid w:val="{3F2416FC-5DFB-4637-AB08-973BAD4262DE}"/>
      </w:docPartPr>
      <w:docPartBody>
        <w:p w:rsidR="00E218DE" w:rsidRDefault="00F76E37">
          <w:pPr>
            <w:pStyle w:val="A48A9F018E0741D2ADEF8FAEBE72FE25"/>
          </w:pPr>
          <w:r w:rsidRPr="00225163">
            <w:t>[Land]</w:t>
          </w:r>
        </w:p>
      </w:docPartBody>
    </w:docPart>
    <w:docPart>
      <w:docPartPr>
        <w:name w:val="1C1E87AB430C40158F5F8A0B850A97A5"/>
        <w:category>
          <w:name w:val="Generelt"/>
          <w:gallery w:val="placeholder"/>
        </w:category>
        <w:types>
          <w:type w:val="bbPlcHdr"/>
        </w:types>
        <w:behaviors>
          <w:behavior w:val="content"/>
        </w:behaviors>
        <w:guid w:val="{EAB0CF60-8DAF-44EB-9883-F0CD0FB38FED}"/>
      </w:docPartPr>
      <w:docPartBody>
        <w:p w:rsidR="00E218DE" w:rsidRDefault="00F76E37">
          <w:pPr>
            <w:pStyle w:val="1C1E87AB430C40158F5F8A0B850A97A5"/>
          </w:pPr>
          <w:bookmarkStart w:id="0" w:name="OVERSKRIFT"/>
          <w:bookmarkStart w:id="1" w:name="BEGYND"/>
          <w:r>
            <w:rPr>
              <w:rStyle w:val="Pladsholdertekst"/>
            </w:rPr>
            <w:t>[TITEL]</w:t>
          </w:r>
          <w:bookmarkEnd w:id="0"/>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37"/>
    <w:rsid w:val="00154C3A"/>
    <w:rsid w:val="002C050F"/>
    <w:rsid w:val="00367949"/>
    <w:rsid w:val="0046006D"/>
    <w:rsid w:val="00664930"/>
    <w:rsid w:val="00670F40"/>
    <w:rsid w:val="006E22B4"/>
    <w:rsid w:val="00766747"/>
    <w:rsid w:val="008B4B18"/>
    <w:rsid w:val="008E1884"/>
    <w:rsid w:val="00A20AC8"/>
    <w:rsid w:val="00B61AE9"/>
    <w:rsid w:val="00DE0785"/>
    <w:rsid w:val="00E218DE"/>
    <w:rsid w:val="00F76E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22CD4A2541345D2A95619538916DC48">
    <w:name w:val="522CD4A2541345D2A95619538916DC48"/>
  </w:style>
  <w:style w:type="paragraph" w:customStyle="1" w:styleId="8B9CE822BBAB449E95BAF71667621D90">
    <w:name w:val="8B9CE822BBAB449E95BAF71667621D90"/>
  </w:style>
  <w:style w:type="paragraph" w:customStyle="1" w:styleId="851DA137BD1743EBBC431DA14188C63D">
    <w:name w:val="851DA137BD1743EBBC431DA14188C63D"/>
  </w:style>
  <w:style w:type="paragraph" w:customStyle="1" w:styleId="A48A9F018E0741D2ADEF8FAEBE72FE25">
    <w:name w:val="A48A9F018E0741D2ADEF8FAEBE72FE25"/>
  </w:style>
  <w:style w:type="character" w:styleId="Pladsholdertekst">
    <w:name w:val="Placeholder Text"/>
    <w:basedOn w:val="Standardskrifttypeiafsnit"/>
    <w:uiPriority w:val="99"/>
    <w:semiHidden/>
    <w:rPr>
      <w:color w:val="808080"/>
    </w:rPr>
  </w:style>
  <w:style w:type="paragraph" w:customStyle="1" w:styleId="1C1E87AB430C40158F5F8A0B850A97A5">
    <w:name w:val="1C1E87AB430C40158F5F8A0B850A9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F82DD-5B7A-4453-8336-DC2BE223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7108-43FD-4F4A-B853-FAE5FE3F2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F73B6-E44A-4AB4-956F-79F65912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06a6aaa24c8e411c85318d655cb8391c.dotx</Template>
  <TotalTime>250</TotalTime>
  <Pages>2</Pages>
  <Words>570</Words>
  <Characters>3478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Stæhr Hansen</dc:creator>
  <cp:lastModifiedBy>Emilie Stæhr Plovgaard</cp:lastModifiedBy>
  <cp:revision>21</cp:revision>
  <cp:lastPrinted>2010-03-24T11:23:00Z</cp:lastPrinted>
  <dcterms:created xsi:type="dcterms:W3CDTF">2024-01-29T10:13:00Z</dcterms:created>
  <dcterms:modified xsi:type="dcterms:W3CDTF">2024-02-09T13:13:00Z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y fmtid="{D5CDD505-2E9C-101B-9397-08002B2CF9AE}" pid="8" name="ContentTypeId">
    <vt:lpwstr>0x0101004A2C26A13A39774590179CF4107DDE74</vt:lpwstr>
  </property>
  <property fmtid="{D5CDD505-2E9C-101B-9397-08002B2CF9AE}" pid="9" name="kFormat">
    <vt:i4>0</vt:i4>
  </property>
</Properties>
</file>